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F0" w:rsidRDefault="00380CF0" w:rsidP="00380CF0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DD1042">
        <w:rPr>
          <w:rFonts w:ascii="Arial" w:hAnsi="Arial" w:cs="Arial"/>
          <w:b/>
          <w:sz w:val="28"/>
          <w:szCs w:val="28"/>
        </w:rPr>
        <w:t>PRIJAVNICA OUTDOOR CAMP SLJEME</w:t>
      </w:r>
    </w:p>
    <w:p w:rsidR="00380CF0" w:rsidRPr="00DD1042" w:rsidRDefault="00380CF0" w:rsidP="00380CF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1"/>
        <w:tblW w:w="9343" w:type="dxa"/>
        <w:tblLook w:val="04A0" w:firstRow="1" w:lastRow="0" w:firstColumn="1" w:lastColumn="0" w:noHBand="0" w:noVBand="1"/>
      </w:tblPr>
      <w:tblGrid>
        <w:gridCol w:w="3015"/>
        <w:gridCol w:w="6328"/>
      </w:tblGrid>
      <w:tr w:rsidR="00380CF0" w:rsidRPr="00380CF0" w:rsidTr="00380CF0">
        <w:trPr>
          <w:trHeight w:val="385"/>
        </w:trPr>
        <w:tc>
          <w:tcPr>
            <w:tcW w:w="9343" w:type="dxa"/>
            <w:gridSpan w:val="2"/>
            <w:vAlign w:val="center"/>
          </w:tcPr>
          <w:p w:rsidR="00380CF0" w:rsidRPr="00380CF0" w:rsidRDefault="00380CF0" w:rsidP="00380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PODACI O DJETETU</w:t>
            </w:r>
          </w:p>
        </w:tc>
      </w:tr>
      <w:tr w:rsidR="00380CF0" w:rsidRPr="00380CF0" w:rsidTr="00380CF0">
        <w:trPr>
          <w:trHeight w:val="385"/>
        </w:trPr>
        <w:tc>
          <w:tcPr>
            <w:tcW w:w="3015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6328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385"/>
        </w:trPr>
        <w:tc>
          <w:tcPr>
            <w:tcW w:w="3015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Datum i godina rođenja</w:t>
            </w:r>
          </w:p>
        </w:tc>
        <w:tc>
          <w:tcPr>
            <w:tcW w:w="6328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385"/>
        </w:trPr>
        <w:tc>
          <w:tcPr>
            <w:tcW w:w="3015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Adresa</w:t>
            </w:r>
          </w:p>
        </w:tc>
        <w:tc>
          <w:tcPr>
            <w:tcW w:w="6328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385"/>
        </w:trPr>
        <w:tc>
          <w:tcPr>
            <w:tcW w:w="3015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Naziv škole</w:t>
            </w:r>
          </w:p>
        </w:tc>
        <w:tc>
          <w:tcPr>
            <w:tcW w:w="6328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385"/>
        </w:trPr>
        <w:tc>
          <w:tcPr>
            <w:tcW w:w="3015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6328" w:type="dxa"/>
            <w:vAlign w:val="center"/>
          </w:tcPr>
          <w:p w:rsidR="00380CF0" w:rsidRPr="00380CF0" w:rsidRDefault="00380CF0" w:rsidP="00380CF0">
            <w:pPr>
              <w:ind w:righ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4"/>
        <w:tblpPr w:leftFromText="180" w:rightFromText="180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968"/>
        <w:gridCol w:w="436"/>
      </w:tblGrid>
      <w:tr w:rsidR="00380CF0" w:rsidRPr="00380CF0" w:rsidTr="00380CF0">
        <w:trPr>
          <w:trHeight w:val="334"/>
        </w:trPr>
        <w:tc>
          <w:tcPr>
            <w:tcW w:w="2404" w:type="dxa"/>
            <w:gridSpan w:val="2"/>
            <w:vAlign w:val="center"/>
          </w:tcPr>
          <w:p w:rsidR="00380CF0" w:rsidRPr="00380CF0" w:rsidRDefault="00380CF0" w:rsidP="00380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ZNANJE PLIVANJA</w:t>
            </w:r>
          </w:p>
        </w:tc>
      </w:tr>
      <w:tr w:rsidR="00380CF0" w:rsidRPr="00380CF0" w:rsidTr="00380CF0">
        <w:trPr>
          <w:trHeight w:val="376"/>
        </w:trPr>
        <w:tc>
          <w:tcPr>
            <w:tcW w:w="1968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0162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380CF0">
        <w:trPr>
          <w:trHeight w:val="376"/>
        </w:trPr>
        <w:tc>
          <w:tcPr>
            <w:tcW w:w="1968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9533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tbl>
      <w:tblPr>
        <w:tblStyle w:val="TableGrid3"/>
        <w:tblpPr w:leftFromText="180" w:rightFromText="180" w:vertAnchor="text" w:horzAnchor="margin" w:tblpXSpec="center" w:tblpY="310"/>
        <w:tblW w:w="0" w:type="auto"/>
        <w:tblLook w:val="04A0" w:firstRow="1" w:lastRow="0" w:firstColumn="1" w:lastColumn="0" w:noHBand="0" w:noVBand="1"/>
      </w:tblPr>
      <w:tblGrid>
        <w:gridCol w:w="2623"/>
        <w:gridCol w:w="475"/>
      </w:tblGrid>
      <w:tr w:rsidR="00380CF0" w:rsidRPr="00380CF0" w:rsidTr="00380CF0">
        <w:trPr>
          <w:trHeight w:val="406"/>
        </w:trPr>
        <w:tc>
          <w:tcPr>
            <w:tcW w:w="3098" w:type="dxa"/>
            <w:gridSpan w:val="2"/>
            <w:vAlign w:val="center"/>
          </w:tcPr>
          <w:p w:rsidR="00380CF0" w:rsidRPr="00380CF0" w:rsidRDefault="00380CF0" w:rsidP="00380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MJESTO POLASKA</w:t>
            </w:r>
          </w:p>
        </w:tc>
      </w:tr>
      <w:tr w:rsidR="00380CF0" w:rsidRPr="00380CF0" w:rsidTr="00380CF0">
        <w:trPr>
          <w:trHeight w:val="457"/>
        </w:trPr>
        <w:tc>
          <w:tcPr>
            <w:tcW w:w="2623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Črnomerec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7517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380CF0">
        <w:trPr>
          <w:trHeight w:val="482"/>
        </w:trPr>
        <w:tc>
          <w:tcPr>
            <w:tcW w:w="2623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Gradsko poglavarstvo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9722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380CF0">
        <w:trPr>
          <w:trHeight w:val="457"/>
        </w:trPr>
        <w:tc>
          <w:tcPr>
            <w:tcW w:w="2623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Mihaljevac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545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tbl>
      <w:tblPr>
        <w:tblStyle w:val="TableGrid2"/>
        <w:tblpPr w:leftFromText="180" w:rightFromText="180" w:vertAnchor="text" w:horzAnchor="margin" w:tblpY="310"/>
        <w:tblOverlap w:val="never"/>
        <w:tblW w:w="0" w:type="auto"/>
        <w:tblLook w:val="04A0" w:firstRow="1" w:lastRow="0" w:firstColumn="1" w:lastColumn="0" w:noHBand="0" w:noVBand="1"/>
      </w:tblPr>
      <w:tblGrid>
        <w:gridCol w:w="2095"/>
        <w:gridCol w:w="512"/>
      </w:tblGrid>
      <w:tr w:rsidR="00380CF0" w:rsidRPr="00380CF0" w:rsidTr="00450ADA">
        <w:trPr>
          <w:trHeight w:val="349"/>
        </w:trPr>
        <w:tc>
          <w:tcPr>
            <w:tcW w:w="2607" w:type="dxa"/>
            <w:gridSpan w:val="2"/>
            <w:vAlign w:val="center"/>
          </w:tcPr>
          <w:p w:rsidR="00380CF0" w:rsidRPr="00380CF0" w:rsidRDefault="00380CF0" w:rsidP="00380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</w:tr>
      <w:tr w:rsidR="00380CF0" w:rsidRPr="00380CF0" w:rsidTr="00450ADA">
        <w:trPr>
          <w:trHeight w:val="349"/>
        </w:trPr>
        <w:tc>
          <w:tcPr>
            <w:tcW w:w="2095" w:type="dxa"/>
            <w:vAlign w:val="center"/>
          </w:tcPr>
          <w:p w:rsidR="00380CF0" w:rsidRPr="00380CF0" w:rsidRDefault="00380CF0" w:rsidP="00380CF0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18.-2</w:t>
            </w:r>
            <w:r w:rsidR="00D67B09">
              <w:rPr>
                <w:rFonts w:ascii="Arial" w:hAnsi="Arial" w:cs="Arial"/>
                <w:sz w:val="22"/>
                <w:szCs w:val="22"/>
              </w:rPr>
              <w:t>1</w:t>
            </w:r>
            <w:r w:rsidRPr="00380CF0">
              <w:rPr>
                <w:rFonts w:ascii="Arial" w:hAnsi="Arial" w:cs="Arial"/>
                <w:sz w:val="22"/>
                <w:szCs w:val="22"/>
              </w:rPr>
              <w:t>.06.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4266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450ADA">
        <w:trPr>
          <w:trHeight w:val="349"/>
        </w:trPr>
        <w:tc>
          <w:tcPr>
            <w:tcW w:w="2095" w:type="dxa"/>
            <w:vAlign w:val="center"/>
          </w:tcPr>
          <w:p w:rsidR="00380CF0" w:rsidRPr="00380CF0" w:rsidRDefault="00380CF0" w:rsidP="00380CF0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2</w:t>
            </w:r>
            <w:r w:rsidR="00D67B09">
              <w:rPr>
                <w:rFonts w:ascii="Arial" w:hAnsi="Arial" w:cs="Arial"/>
                <w:sz w:val="22"/>
                <w:szCs w:val="22"/>
              </w:rPr>
              <w:t>6</w:t>
            </w:r>
            <w:r w:rsidRPr="00380CF0">
              <w:rPr>
                <w:rFonts w:ascii="Arial" w:hAnsi="Arial" w:cs="Arial"/>
                <w:sz w:val="22"/>
                <w:szCs w:val="22"/>
              </w:rPr>
              <w:t>.-29.06.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1071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450ADA">
        <w:trPr>
          <w:trHeight w:val="349"/>
        </w:trPr>
        <w:tc>
          <w:tcPr>
            <w:tcW w:w="2095" w:type="dxa"/>
            <w:vAlign w:val="center"/>
          </w:tcPr>
          <w:p w:rsidR="00450ADA" w:rsidRDefault="00380CF0" w:rsidP="00380CF0">
            <w:pPr>
              <w:tabs>
                <w:tab w:val="left" w:pos="1293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0ADA">
              <w:rPr>
                <w:rFonts w:ascii="Arial" w:hAnsi="Arial" w:cs="Arial"/>
                <w:color w:val="FF0000"/>
                <w:sz w:val="22"/>
                <w:szCs w:val="22"/>
              </w:rPr>
              <w:t>02.-06.07.</w:t>
            </w:r>
            <w:r w:rsidR="00450AD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:rsidR="00380CF0" w:rsidRPr="00380CF0" w:rsidRDefault="00450ADA" w:rsidP="00380CF0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LISTA ČEKANJA!!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9526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450ADA">
        <w:trPr>
          <w:trHeight w:val="349"/>
        </w:trPr>
        <w:tc>
          <w:tcPr>
            <w:tcW w:w="2095" w:type="dxa"/>
            <w:vAlign w:val="center"/>
          </w:tcPr>
          <w:p w:rsidR="00380CF0" w:rsidRPr="00380CF0" w:rsidRDefault="00380CF0" w:rsidP="00380CF0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20.-24.08.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0467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0CF0" w:rsidRPr="00380CF0" w:rsidTr="00450ADA">
        <w:trPr>
          <w:trHeight w:val="349"/>
        </w:trPr>
        <w:tc>
          <w:tcPr>
            <w:tcW w:w="2095" w:type="dxa"/>
            <w:vAlign w:val="center"/>
          </w:tcPr>
          <w:p w:rsidR="00380CF0" w:rsidRPr="00380CF0" w:rsidRDefault="00380CF0" w:rsidP="00380CF0">
            <w:pPr>
              <w:tabs>
                <w:tab w:val="left" w:pos="1293"/>
              </w:tabs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27.-31.08.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546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6459D9" w:rsidRDefault="006459D9" w:rsidP="00380CF0">
      <w:pPr>
        <w:spacing w:after="240"/>
      </w:pPr>
    </w:p>
    <w:p w:rsidR="00380CF0" w:rsidRDefault="00380CF0" w:rsidP="00380CF0">
      <w:pPr>
        <w:spacing w:after="240"/>
        <w:ind w:firstLine="708"/>
      </w:pPr>
      <w:r>
        <w:br w:type="textWrapping" w:clear="all"/>
      </w:r>
      <w:bookmarkStart w:id="0" w:name="_GoBack"/>
      <w:bookmarkEnd w:id="0"/>
    </w:p>
    <w:tbl>
      <w:tblPr>
        <w:tblStyle w:val="TableGrid5"/>
        <w:tblW w:w="9343" w:type="dxa"/>
        <w:tblLook w:val="04A0" w:firstRow="1" w:lastRow="0" w:firstColumn="1" w:lastColumn="0" w:noHBand="0" w:noVBand="1"/>
      </w:tblPr>
      <w:tblGrid>
        <w:gridCol w:w="3349"/>
        <w:gridCol w:w="522"/>
        <w:gridCol w:w="1043"/>
        <w:gridCol w:w="535"/>
        <w:gridCol w:w="3894"/>
      </w:tblGrid>
      <w:tr w:rsidR="00380CF0" w:rsidRPr="00380CF0" w:rsidTr="00380CF0">
        <w:trPr>
          <w:trHeight w:val="1013"/>
        </w:trPr>
        <w:tc>
          <w:tcPr>
            <w:tcW w:w="3349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NAPOMENA RODITELJA (alergije, prehrana, itd.)</w:t>
            </w:r>
          </w:p>
        </w:tc>
        <w:tc>
          <w:tcPr>
            <w:tcW w:w="5994" w:type="dxa"/>
            <w:gridSpan w:val="4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540"/>
        </w:trPr>
        <w:tc>
          <w:tcPr>
            <w:tcW w:w="3349" w:type="dxa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Za dječji outdoor camp Sljeme saznao/la sam:</w:t>
            </w:r>
          </w:p>
        </w:tc>
        <w:tc>
          <w:tcPr>
            <w:tcW w:w="5994" w:type="dxa"/>
            <w:gridSpan w:val="4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557"/>
        </w:trPr>
        <w:tc>
          <w:tcPr>
            <w:tcW w:w="3349" w:type="dxa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Jeste li ranije sudjelovali u našim programima</w:t>
            </w:r>
          </w:p>
        </w:tc>
        <w:tc>
          <w:tcPr>
            <w:tcW w:w="522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893254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01862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vAlign w:val="center"/>
              </w:tcPr>
              <w:p w:rsidR="00380CF0" w:rsidRPr="00380CF0" w:rsidRDefault="00380CF0" w:rsidP="00380CF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80CF0">
                  <w:rPr>
                    <w:rFonts w:ascii="Arial" w:eastAsia="MS Gothic" w:hAnsi="Arial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3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</w:tbl>
    <w:p w:rsidR="00380CF0" w:rsidRDefault="00380CF0" w:rsidP="00380CF0">
      <w:pPr>
        <w:spacing w:after="240"/>
      </w:pPr>
    </w:p>
    <w:tbl>
      <w:tblPr>
        <w:tblStyle w:val="TableGrid6"/>
        <w:tblW w:w="9313" w:type="dxa"/>
        <w:tblLook w:val="04A0" w:firstRow="1" w:lastRow="0" w:firstColumn="1" w:lastColumn="0" w:noHBand="0" w:noVBand="1"/>
      </w:tblPr>
      <w:tblGrid>
        <w:gridCol w:w="3101"/>
        <w:gridCol w:w="6212"/>
      </w:tblGrid>
      <w:tr w:rsidR="00380CF0" w:rsidRPr="00380CF0" w:rsidTr="00380CF0">
        <w:trPr>
          <w:trHeight w:val="405"/>
        </w:trPr>
        <w:tc>
          <w:tcPr>
            <w:tcW w:w="9313" w:type="dxa"/>
            <w:gridSpan w:val="2"/>
            <w:vAlign w:val="center"/>
          </w:tcPr>
          <w:p w:rsidR="00380CF0" w:rsidRPr="00380CF0" w:rsidRDefault="00380CF0" w:rsidP="00380C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0CF0">
              <w:rPr>
                <w:rFonts w:ascii="Arial" w:hAnsi="Arial" w:cs="Arial"/>
                <w:b/>
                <w:sz w:val="22"/>
                <w:szCs w:val="22"/>
              </w:rPr>
              <w:t>PODACI O RODITELJIMA</w:t>
            </w:r>
          </w:p>
        </w:tc>
      </w:tr>
      <w:tr w:rsidR="00380CF0" w:rsidRPr="00380CF0" w:rsidTr="00380CF0">
        <w:trPr>
          <w:trHeight w:val="405"/>
        </w:trPr>
        <w:tc>
          <w:tcPr>
            <w:tcW w:w="3101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Ime i prezime oca ili majke</w:t>
            </w:r>
          </w:p>
        </w:tc>
        <w:tc>
          <w:tcPr>
            <w:tcW w:w="6212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405"/>
        </w:trPr>
        <w:tc>
          <w:tcPr>
            <w:tcW w:w="3101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Kućna adresa</w:t>
            </w:r>
          </w:p>
        </w:tc>
        <w:tc>
          <w:tcPr>
            <w:tcW w:w="6212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431"/>
        </w:trPr>
        <w:tc>
          <w:tcPr>
            <w:tcW w:w="3101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Mobitel/telefon</w:t>
            </w:r>
          </w:p>
        </w:tc>
        <w:tc>
          <w:tcPr>
            <w:tcW w:w="6212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405"/>
        </w:trPr>
        <w:tc>
          <w:tcPr>
            <w:tcW w:w="3101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E-mail privatni</w:t>
            </w:r>
          </w:p>
        </w:tc>
        <w:tc>
          <w:tcPr>
            <w:tcW w:w="6212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CF0" w:rsidRPr="00380CF0" w:rsidTr="00380CF0">
        <w:trPr>
          <w:trHeight w:val="405"/>
        </w:trPr>
        <w:tc>
          <w:tcPr>
            <w:tcW w:w="3101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E-mail poslovni</w:t>
            </w:r>
          </w:p>
        </w:tc>
        <w:tc>
          <w:tcPr>
            <w:tcW w:w="6212" w:type="dxa"/>
            <w:vAlign w:val="center"/>
          </w:tcPr>
          <w:p w:rsidR="00380CF0" w:rsidRPr="00380CF0" w:rsidRDefault="00380CF0" w:rsidP="00380C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CF0" w:rsidRDefault="00380CF0" w:rsidP="00380CF0">
      <w:pPr>
        <w:spacing w:after="240"/>
      </w:pPr>
    </w:p>
    <w:tbl>
      <w:tblPr>
        <w:tblStyle w:val="TableGrid"/>
        <w:tblW w:w="9299" w:type="dxa"/>
        <w:tblInd w:w="-5" w:type="dxa"/>
        <w:tblLook w:val="04A0" w:firstRow="1" w:lastRow="0" w:firstColumn="1" w:lastColumn="0" w:noHBand="0" w:noVBand="1"/>
      </w:tblPr>
      <w:tblGrid>
        <w:gridCol w:w="982"/>
        <w:gridCol w:w="8317"/>
      </w:tblGrid>
      <w:tr w:rsidR="00380CF0" w:rsidTr="00380CF0">
        <w:trPr>
          <w:trHeight w:val="572"/>
        </w:trPr>
        <w:sdt>
          <w:sdtPr>
            <w:rPr>
              <w:rFonts w:ascii="Arial" w:hAnsi="Arial" w:cs="Arial"/>
              <w:sz w:val="22"/>
              <w:szCs w:val="22"/>
            </w:rPr>
            <w:id w:val="71277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vAlign w:val="center"/>
              </w:tcPr>
              <w:p w:rsidR="00380CF0" w:rsidRDefault="00380CF0" w:rsidP="00380CF0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317" w:type="dxa"/>
          </w:tcPr>
          <w:p w:rsidR="00380CF0" w:rsidRPr="00380CF0" w:rsidRDefault="00380CF0" w:rsidP="00380C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CF0">
              <w:rPr>
                <w:rFonts w:ascii="Arial" w:hAnsi="Arial" w:cs="Arial"/>
                <w:sz w:val="22"/>
                <w:szCs w:val="22"/>
              </w:rPr>
              <w:t>Suglasan/a sam da moje dijete pohađa program Outdoor camp Sljeme pod uvjetima navedenim u „Općim uvjetima Horvat turizam d.o.o. putničke agencije“</w:t>
            </w:r>
          </w:p>
        </w:tc>
      </w:tr>
    </w:tbl>
    <w:p w:rsidR="00380CF0" w:rsidRDefault="00380CF0" w:rsidP="00380CF0">
      <w:pPr>
        <w:spacing w:after="240"/>
      </w:pPr>
    </w:p>
    <w:p w:rsidR="00380CF0" w:rsidRPr="00B16AAD" w:rsidRDefault="00380CF0" w:rsidP="00380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informacije ili eventualne promjene javljati ćemo Vam na gore navedenu e-mail adresu.</w:t>
      </w:r>
    </w:p>
    <w:p w:rsidR="00380CF0" w:rsidRPr="00382F49" w:rsidRDefault="00380CF0" w:rsidP="00380CF0">
      <w:pPr>
        <w:spacing w:after="240"/>
      </w:pPr>
    </w:p>
    <w:sectPr w:rsidR="00380CF0" w:rsidRPr="00382F49" w:rsidSect="00FA3211">
      <w:headerReference w:type="default" r:id="rId10"/>
      <w:footerReference w:type="default" r:id="rId11"/>
      <w:pgSz w:w="11906" w:h="16838"/>
      <w:pgMar w:top="1417" w:right="1274" w:bottom="0" w:left="1276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4A7" w:rsidRDefault="00B824A7">
      <w:r>
        <w:separator/>
      </w:r>
    </w:p>
  </w:endnote>
  <w:endnote w:type="continuationSeparator" w:id="0">
    <w:p w:rsidR="00B824A7" w:rsidRDefault="00B8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A9" w:rsidRDefault="004A159B" w:rsidP="001043BF">
    <w:pPr>
      <w:pStyle w:val="Footer"/>
      <w:ind w:left="-1134"/>
    </w:pPr>
    <w:r>
      <w:rPr>
        <w:noProof/>
      </w:rPr>
      <w:drawing>
        <wp:inline distT="0" distB="0" distL="0" distR="0">
          <wp:extent cx="7052310" cy="272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4A7" w:rsidRDefault="00B824A7">
      <w:r>
        <w:separator/>
      </w:r>
    </w:p>
  </w:footnote>
  <w:footnote w:type="continuationSeparator" w:id="0">
    <w:p w:rsidR="00B824A7" w:rsidRDefault="00B8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A9" w:rsidRDefault="004A159B" w:rsidP="00A711A8">
    <w:pPr>
      <w:pStyle w:val="Header"/>
      <w:ind w:left="-993"/>
    </w:pPr>
    <w:r>
      <w:rPr>
        <w:noProof/>
      </w:rPr>
      <w:drawing>
        <wp:inline distT="0" distB="0" distL="0" distR="0">
          <wp:extent cx="7110730" cy="778510"/>
          <wp:effectExtent l="0" t="0" r="0" b="2540"/>
          <wp:docPr id="1" name="Picture 1" descr="head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DF418D"/>
    <w:multiLevelType w:val="hybridMultilevel"/>
    <w:tmpl w:val="15049A9C"/>
    <w:lvl w:ilvl="0" w:tplc="5B681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52351"/>
    <w:multiLevelType w:val="hybridMultilevel"/>
    <w:tmpl w:val="E6001DB4"/>
    <w:lvl w:ilvl="0" w:tplc="8A9C0B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545A4"/>
    <w:multiLevelType w:val="hybridMultilevel"/>
    <w:tmpl w:val="50DC9734"/>
    <w:lvl w:ilvl="0" w:tplc="7A7A01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006C4"/>
    <w:multiLevelType w:val="hybridMultilevel"/>
    <w:tmpl w:val="3ADA4AF4"/>
    <w:lvl w:ilvl="0" w:tplc="FD24083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EF6C96B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6E4E"/>
    <w:multiLevelType w:val="hybridMultilevel"/>
    <w:tmpl w:val="8D52144E"/>
    <w:lvl w:ilvl="0" w:tplc="87AAE7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0"/>
    <w:rsid w:val="00002B7C"/>
    <w:rsid w:val="000046DE"/>
    <w:rsid w:val="0000526D"/>
    <w:rsid w:val="000056ED"/>
    <w:rsid w:val="000077D6"/>
    <w:rsid w:val="000222AC"/>
    <w:rsid w:val="00053B5C"/>
    <w:rsid w:val="000A5148"/>
    <w:rsid w:val="000C6303"/>
    <w:rsid w:val="000E6EDB"/>
    <w:rsid w:val="000F11E6"/>
    <w:rsid w:val="001043BF"/>
    <w:rsid w:val="00106352"/>
    <w:rsid w:val="001251A4"/>
    <w:rsid w:val="00134A7A"/>
    <w:rsid w:val="00135FE1"/>
    <w:rsid w:val="001420E2"/>
    <w:rsid w:val="00163184"/>
    <w:rsid w:val="00163A2E"/>
    <w:rsid w:val="00174217"/>
    <w:rsid w:val="00175931"/>
    <w:rsid w:val="001843D6"/>
    <w:rsid w:val="00192391"/>
    <w:rsid w:val="0019668A"/>
    <w:rsid w:val="001B09BF"/>
    <w:rsid w:val="001C0561"/>
    <w:rsid w:val="001C732A"/>
    <w:rsid w:val="001D4133"/>
    <w:rsid w:val="001D7BE2"/>
    <w:rsid w:val="002522A2"/>
    <w:rsid w:val="00254B94"/>
    <w:rsid w:val="00264B46"/>
    <w:rsid w:val="00267B71"/>
    <w:rsid w:val="00273100"/>
    <w:rsid w:val="00275D08"/>
    <w:rsid w:val="002815CF"/>
    <w:rsid w:val="00283328"/>
    <w:rsid w:val="00286EAC"/>
    <w:rsid w:val="00295AEB"/>
    <w:rsid w:val="002C1087"/>
    <w:rsid w:val="002C6868"/>
    <w:rsid w:val="002D39D5"/>
    <w:rsid w:val="002D6E7B"/>
    <w:rsid w:val="002E0786"/>
    <w:rsid w:val="002E24DF"/>
    <w:rsid w:val="002E4D7A"/>
    <w:rsid w:val="00312ACF"/>
    <w:rsid w:val="00313AD9"/>
    <w:rsid w:val="0033241E"/>
    <w:rsid w:val="00343D12"/>
    <w:rsid w:val="00346DB5"/>
    <w:rsid w:val="00353BF1"/>
    <w:rsid w:val="003736A7"/>
    <w:rsid w:val="00380CF0"/>
    <w:rsid w:val="00382F49"/>
    <w:rsid w:val="003B4640"/>
    <w:rsid w:val="003C1979"/>
    <w:rsid w:val="003E6FBF"/>
    <w:rsid w:val="003F743D"/>
    <w:rsid w:val="00403B01"/>
    <w:rsid w:val="00430312"/>
    <w:rsid w:val="00431D7F"/>
    <w:rsid w:val="004348CF"/>
    <w:rsid w:val="00450A64"/>
    <w:rsid w:val="00450ADA"/>
    <w:rsid w:val="00456EDC"/>
    <w:rsid w:val="004616F6"/>
    <w:rsid w:val="00492846"/>
    <w:rsid w:val="00495FE1"/>
    <w:rsid w:val="004A02C5"/>
    <w:rsid w:val="004A159B"/>
    <w:rsid w:val="004A62D1"/>
    <w:rsid w:val="004A70DA"/>
    <w:rsid w:val="004B3090"/>
    <w:rsid w:val="004C3628"/>
    <w:rsid w:val="004C63E1"/>
    <w:rsid w:val="005155DA"/>
    <w:rsid w:val="00524D4B"/>
    <w:rsid w:val="005273F6"/>
    <w:rsid w:val="005320C0"/>
    <w:rsid w:val="005426D8"/>
    <w:rsid w:val="005556FF"/>
    <w:rsid w:val="00560664"/>
    <w:rsid w:val="0056114E"/>
    <w:rsid w:val="00573E78"/>
    <w:rsid w:val="00581D57"/>
    <w:rsid w:val="0058424E"/>
    <w:rsid w:val="005A085A"/>
    <w:rsid w:val="005B6A64"/>
    <w:rsid w:val="005D4D38"/>
    <w:rsid w:val="005D5BCF"/>
    <w:rsid w:val="005E6701"/>
    <w:rsid w:val="00601FF4"/>
    <w:rsid w:val="00610C6D"/>
    <w:rsid w:val="00616796"/>
    <w:rsid w:val="00622784"/>
    <w:rsid w:val="006256A7"/>
    <w:rsid w:val="006459D9"/>
    <w:rsid w:val="0064622E"/>
    <w:rsid w:val="00671E6D"/>
    <w:rsid w:val="00673C2C"/>
    <w:rsid w:val="0069514B"/>
    <w:rsid w:val="006A3A74"/>
    <w:rsid w:val="006B01C7"/>
    <w:rsid w:val="006B1F8C"/>
    <w:rsid w:val="006D0D38"/>
    <w:rsid w:val="006E04AF"/>
    <w:rsid w:val="006E2428"/>
    <w:rsid w:val="006E590D"/>
    <w:rsid w:val="006E60EE"/>
    <w:rsid w:val="006F7426"/>
    <w:rsid w:val="007019C0"/>
    <w:rsid w:val="00704B15"/>
    <w:rsid w:val="007108D2"/>
    <w:rsid w:val="00725874"/>
    <w:rsid w:val="00733EE6"/>
    <w:rsid w:val="00735B2E"/>
    <w:rsid w:val="00745B43"/>
    <w:rsid w:val="00783C5F"/>
    <w:rsid w:val="007959B7"/>
    <w:rsid w:val="007A44FB"/>
    <w:rsid w:val="007C4521"/>
    <w:rsid w:val="007D655E"/>
    <w:rsid w:val="007E1F2A"/>
    <w:rsid w:val="007E787C"/>
    <w:rsid w:val="007F5529"/>
    <w:rsid w:val="007F6B6F"/>
    <w:rsid w:val="00807A71"/>
    <w:rsid w:val="00816A45"/>
    <w:rsid w:val="00816BE7"/>
    <w:rsid w:val="0082516D"/>
    <w:rsid w:val="00834FB5"/>
    <w:rsid w:val="00851FDA"/>
    <w:rsid w:val="00871431"/>
    <w:rsid w:val="00873445"/>
    <w:rsid w:val="008970D5"/>
    <w:rsid w:val="008A71BC"/>
    <w:rsid w:val="008B15D2"/>
    <w:rsid w:val="008B4012"/>
    <w:rsid w:val="008E31F4"/>
    <w:rsid w:val="00934DFF"/>
    <w:rsid w:val="00941055"/>
    <w:rsid w:val="009710E3"/>
    <w:rsid w:val="009A1586"/>
    <w:rsid w:val="009A2AE4"/>
    <w:rsid w:val="009B002A"/>
    <w:rsid w:val="009C005B"/>
    <w:rsid w:val="009D5D55"/>
    <w:rsid w:val="009E06A9"/>
    <w:rsid w:val="009F2644"/>
    <w:rsid w:val="009F5E5F"/>
    <w:rsid w:val="00A009D0"/>
    <w:rsid w:val="00A120B1"/>
    <w:rsid w:val="00A17585"/>
    <w:rsid w:val="00A3399E"/>
    <w:rsid w:val="00A36C4C"/>
    <w:rsid w:val="00A63E6A"/>
    <w:rsid w:val="00A711A8"/>
    <w:rsid w:val="00A7253D"/>
    <w:rsid w:val="00A86899"/>
    <w:rsid w:val="00AA6838"/>
    <w:rsid w:val="00AB19C0"/>
    <w:rsid w:val="00AE5BC7"/>
    <w:rsid w:val="00AF050E"/>
    <w:rsid w:val="00AF66E7"/>
    <w:rsid w:val="00B00055"/>
    <w:rsid w:val="00B12539"/>
    <w:rsid w:val="00B129EF"/>
    <w:rsid w:val="00B33298"/>
    <w:rsid w:val="00B36F28"/>
    <w:rsid w:val="00B37E9B"/>
    <w:rsid w:val="00B4436C"/>
    <w:rsid w:val="00B616D1"/>
    <w:rsid w:val="00B75B58"/>
    <w:rsid w:val="00B824A7"/>
    <w:rsid w:val="00BA0F03"/>
    <w:rsid w:val="00BA52B7"/>
    <w:rsid w:val="00BB7459"/>
    <w:rsid w:val="00BB782D"/>
    <w:rsid w:val="00BC2C12"/>
    <w:rsid w:val="00BD34FC"/>
    <w:rsid w:val="00BD6EFF"/>
    <w:rsid w:val="00BD70E8"/>
    <w:rsid w:val="00C160FC"/>
    <w:rsid w:val="00C21D7E"/>
    <w:rsid w:val="00C2265A"/>
    <w:rsid w:val="00C237A0"/>
    <w:rsid w:val="00C27127"/>
    <w:rsid w:val="00C337DF"/>
    <w:rsid w:val="00C81DF0"/>
    <w:rsid w:val="00CA7817"/>
    <w:rsid w:val="00CC140E"/>
    <w:rsid w:val="00CC64DD"/>
    <w:rsid w:val="00CD0E7F"/>
    <w:rsid w:val="00CD3936"/>
    <w:rsid w:val="00CE2FA8"/>
    <w:rsid w:val="00CF2491"/>
    <w:rsid w:val="00CF3062"/>
    <w:rsid w:val="00CF4B5E"/>
    <w:rsid w:val="00D1020F"/>
    <w:rsid w:val="00D67B09"/>
    <w:rsid w:val="00DA1AD2"/>
    <w:rsid w:val="00DB79A1"/>
    <w:rsid w:val="00DD5F6E"/>
    <w:rsid w:val="00DE7BD6"/>
    <w:rsid w:val="00E03D15"/>
    <w:rsid w:val="00E300E6"/>
    <w:rsid w:val="00E36DE0"/>
    <w:rsid w:val="00E8149A"/>
    <w:rsid w:val="00E93E8C"/>
    <w:rsid w:val="00EB0865"/>
    <w:rsid w:val="00EB7AE3"/>
    <w:rsid w:val="00EC1ADB"/>
    <w:rsid w:val="00EE4578"/>
    <w:rsid w:val="00EF158E"/>
    <w:rsid w:val="00EF3359"/>
    <w:rsid w:val="00EF37A1"/>
    <w:rsid w:val="00F16C25"/>
    <w:rsid w:val="00F25465"/>
    <w:rsid w:val="00F31E74"/>
    <w:rsid w:val="00F33419"/>
    <w:rsid w:val="00F404C0"/>
    <w:rsid w:val="00F54666"/>
    <w:rsid w:val="00F560F5"/>
    <w:rsid w:val="00F573F5"/>
    <w:rsid w:val="00F60F32"/>
    <w:rsid w:val="00FA3211"/>
    <w:rsid w:val="00FC1894"/>
    <w:rsid w:val="00FE33B7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9E231"/>
  <w15:chartTrackingRefBased/>
  <w15:docId w15:val="{2C8C20F8-AFBE-4F69-B5FF-761F9CAE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0CF0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32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07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078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D34FC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D34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2784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622784"/>
    <w:rPr>
      <w:b/>
      <w:bCs/>
    </w:rPr>
  </w:style>
  <w:style w:type="character" w:customStyle="1" w:styleId="style11">
    <w:name w:val="style11"/>
    <w:basedOn w:val="DefaultParagraphFont"/>
    <w:rsid w:val="00622784"/>
  </w:style>
  <w:style w:type="character" w:customStyle="1" w:styleId="Heading2Char">
    <w:name w:val="Heading 2 Char"/>
    <w:link w:val="Heading2"/>
    <w:rsid w:val="00FA3211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FA3211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link w:val="BodyText"/>
    <w:rsid w:val="00FA3211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002B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CF249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2491"/>
    <w:rPr>
      <w:rFonts w:ascii="Consolas" w:hAnsi="Consolas" w:cs="Consolas"/>
    </w:rPr>
  </w:style>
  <w:style w:type="table" w:styleId="TableGrid">
    <w:name w:val="Table Grid"/>
    <w:basedOn w:val="TableNormal"/>
    <w:rsid w:val="00A3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3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8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ona\Documents\Custom%20Office%20Templates\sport4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3C759B95E94F97024C3BFEE83689" ma:contentTypeVersion="4" ma:contentTypeDescription="Create a new document." ma:contentTypeScope="" ma:versionID="f81b4ade5a219d6012d94960ebb8fdf1">
  <xsd:schema xmlns:xsd="http://www.w3.org/2001/XMLSchema" xmlns:xs="http://www.w3.org/2001/XMLSchema" xmlns:p="http://schemas.microsoft.com/office/2006/metadata/properties" xmlns:ns2="e06ad0a3-c25a-4274-9820-76101012589f" targetNamespace="http://schemas.microsoft.com/office/2006/metadata/properties" ma:root="true" ma:fieldsID="e05329c77e4924afa6111d76eff74720" ns2:_="">
    <xsd:import namespace="e06ad0a3-c25a-4274-9820-7610101258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ad0a3-c25a-4274-9820-761010125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B3EEB-98A5-42F9-81C6-013700C76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6F95F8-D790-457B-828A-642BE4012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ad0a3-c25a-4274-9820-761010125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F15AE-87D9-4828-ABC6-0FBE23CE8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sport4you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PNG with transparent Background </vt:lpstr>
      <vt:lpstr>PNG with transparent Background </vt:lpstr>
    </vt:vector>
  </TitlesOfParts>
  <Company>Grizli777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PNG with transparent Background </dc:title>
  <dc:subject/>
  <dc:creator>Ivona</dc:creator>
  <cp:keywords/>
  <cp:lastModifiedBy>sport4you.hr</cp:lastModifiedBy>
  <cp:revision>3</cp:revision>
  <cp:lastPrinted>2017-03-16T13:50:00Z</cp:lastPrinted>
  <dcterms:created xsi:type="dcterms:W3CDTF">2018-04-11T09:24:00Z</dcterms:created>
  <dcterms:modified xsi:type="dcterms:W3CDTF">2018-05-30T09:46:00Z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0x01010024103C759B95E94F97024C3BFEE83689</vt:lpwstr>
  </property>
</Properties>
</file>