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A3C5" w14:textId="014DFE66" w:rsidR="001B1203" w:rsidRPr="00157365" w:rsidRDefault="00157365" w:rsidP="001B1203">
      <w:pPr>
        <w:keepNext/>
        <w:keepLines/>
        <w:spacing w:before="200" w:after="0" w:line="240" w:lineRule="auto"/>
        <w:jc w:val="center"/>
        <w:outlineLvl w:val="1"/>
        <w:rPr>
          <w:rFonts w:eastAsia="Times New Roman" w:cs="Arial"/>
          <w:b/>
          <w:bCs/>
          <w:color w:val="002060"/>
          <w:sz w:val="32"/>
          <w:szCs w:val="32"/>
        </w:rPr>
      </w:pPr>
      <w:r>
        <w:rPr>
          <w:rFonts w:ascii="Calibri" w:eastAsia="Times New Roman" w:hAnsi="Calibri" w:cs="Arial"/>
          <w:b/>
          <w:bCs/>
          <w:color w:val="E36C0A"/>
          <w:sz w:val="32"/>
          <w:szCs w:val="32"/>
        </w:rPr>
        <w:t>S</w:t>
      </w:r>
      <w:r w:rsidR="00E1214C">
        <w:rPr>
          <w:rFonts w:ascii="Calibri" w:eastAsia="Times New Roman" w:hAnsi="Calibri" w:cs="Arial"/>
          <w:b/>
          <w:bCs/>
          <w:color w:val="E36C0A"/>
          <w:sz w:val="32"/>
          <w:szCs w:val="32"/>
        </w:rPr>
        <w:t>ki Week</w:t>
      </w:r>
      <w:r w:rsidR="00E874A2">
        <w:rPr>
          <w:rFonts w:ascii="Calibri" w:eastAsia="Times New Roman" w:hAnsi="Calibri" w:cs="Arial"/>
          <w:b/>
          <w:bCs/>
          <w:color w:val="E36C0A"/>
          <w:sz w:val="32"/>
          <w:szCs w:val="32"/>
        </w:rPr>
        <w:t xml:space="preserve"> – APPLICATION FORM</w:t>
      </w:r>
      <w:r w:rsidR="001B1203" w:rsidRPr="001B1203">
        <w:rPr>
          <w:rFonts w:ascii="Calibri" w:eastAsia="Times New Roman" w:hAnsi="Calibri" w:cs="Arial"/>
          <w:b/>
          <w:bCs/>
          <w:color w:val="E36C0A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57365" w:rsidRPr="00157365" w14:paraId="2CC88B3A" w14:textId="77777777" w:rsidTr="00544543">
        <w:tc>
          <w:tcPr>
            <w:tcW w:w="906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/>
            </w:tcBorders>
          </w:tcPr>
          <w:p w14:paraId="0634A5C8" w14:textId="5B28E76D" w:rsidR="001B1203" w:rsidRPr="00157365" w:rsidRDefault="001B1203" w:rsidP="001B1203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  <w:r w:rsidRPr="00157365">
              <w:rPr>
                <w:rFonts w:eastAsia="Times New Roman" w:cs="Arial"/>
                <w:b/>
                <w:bCs/>
                <w:color w:val="002060"/>
              </w:rPr>
              <w:t>CHILD DATA</w:t>
            </w:r>
          </w:p>
        </w:tc>
      </w:tr>
      <w:tr w:rsidR="00157365" w:rsidRPr="00157365" w14:paraId="77A1FCCD" w14:textId="77777777" w:rsidTr="00544543">
        <w:trPr>
          <w:trHeight w:val="397"/>
        </w:trPr>
        <w:tc>
          <w:tcPr>
            <w:tcW w:w="41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2491F1EF" w14:textId="383287AA" w:rsidR="001B1203" w:rsidRPr="00157365" w:rsidRDefault="001B1203" w:rsidP="00157365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  <w:r w:rsidRPr="00157365">
              <w:rPr>
                <w:rFonts w:eastAsia="Times New Roman" w:cs="Arial"/>
                <w:b/>
                <w:bCs/>
                <w:color w:val="002060"/>
              </w:rPr>
              <w:t>Name and Surname</w:t>
            </w:r>
          </w:p>
        </w:tc>
        <w:tc>
          <w:tcPr>
            <w:tcW w:w="4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/>
            </w:tcBorders>
          </w:tcPr>
          <w:p w14:paraId="0DFB2AB4" w14:textId="77777777" w:rsidR="001B1203" w:rsidRPr="00157365" w:rsidRDefault="001B1203" w:rsidP="001B1203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</w:p>
        </w:tc>
      </w:tr>
      <w:tr w:rsidR="00157365" w:rsidRPr="00157365" w14:paraId="5D609BA6" w14:textId="77777777" w:rsidTr="00544543">
        <w:trPr>
          <w:trHeight w:val="397"/>
        </w:trPr>
        <w:tc>
          <w:tcPr>
            <w:tcW w:w="41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1C6C3445" w14:textId="632873ED" w:rsidR="001B1203" w:rsidRPr="00157365" w:rsidRDefault="001B1203" w:rsidP="00157365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  <w:r w:rsidRPr="00157365">
              <w:rPr>
                <w:rFonts w:eastAsia="Times New Roman" w:cs="Arial"/>
                <w:b/>
                <w:bCs/>
                <w:color w:val="002060"/>
              </w:rPr>
              <w:t>Date of birth (dd/mm/yyyy)</w:t>
            </w:r>
          </w:p>
        </w:tc>
        <w:tc>
          <w:tcPr>
            <w:tcW w:w="49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/>
            </w:tcBorders>
          </w:tcPr>
          <w:p w14:paraId="7E1DEED7" w14:textId="77777777" w:rsidR="001B1203" w:rsidRPr="00157365" w:rsidRDefault="001B1203" w:rsidP="001B1203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</w:p>
        </w:tc>
      </w:tr>
      <w:tr w:rsidR="00157365" w:rsidRPr="00157365" w14:paraId="37AE2C70" w14:textId="77777777" w:rsidTr="00544543">
        <w:trPr>
          <w:trHeight w:val="397"/>
        </w:trPr>
        <w:tc>
          <w:tcPr>
            <w:tcW w:w="41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/>
              <w:right w:val="single" w:sz="4" w:space="0" w:color="ED7D31"/>
            </w:tcBorders>
            <w:vAlign w:val="center"/>
          </w:tcPr>
          <w:p w14:paraId="5E401EB9" w14:textId="5AA8F75F" w:rsidR="001B1203" w:rsidRPr="00157365" w:rsidRDefault="001B1203" w:rsidP="00157365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  <w:r w:rsidRPr="00157365">
              <w:rPr>
                <w:rFonts w:eastAsia="Times New Roman" w:cs="Arial"/>
                <w:b/>
                <w:bCs/>
                <w:color w:val="002060"/>
              </w:rPr>
              <w:t>Address</w:t>
            </w:r>
          </w:p>
        </w:tc>
        <w:tc>
          <w:tcPr>
            <w:tcW w:w="4956" w:type="dxa"/>
            <w:tcBorders>
              <w:top w:val="single" w:sz="4" w:space="0" w:color="ED7D31" w:themeColor="accent2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CE77CDE" w14:textId="77777777" w:rsidR="001B1203" w:rsidRPr="00157365" w:rsidRDefault="001B1203" w:rsidP="001B1203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</w:p>
        </w:tc>
      </w:tr>
      <w:tr w:rsidR="00157365" w:rsidRPr="00157365" w14:paraId="348CDD51" w14:textId="77777777" w:rsidTr="00544543">
        <w:trPr>
          <w:trHeight w:val="397"/>
        </w:trPr>
        <w:tc>
          <w:tcPr>
            <w:tcW w:w="4106" w:type="dxa"/>
            <w:tcBorders>
              <w:top w:val="single" w:sz="4" w:space="0" w:color="ED7D31"/>
              <w:left w:val="single" w:sz="4" w:space="0" w:color="ED7D31" w:themeColor="accent2"/>
              <w:bottom w:val="single" w:sz="4" w:space="0" w:color="ED7D31"/>
              <w:right w:val="single" w:sz="4" w:space="0" w:color="ED7D31"/>
            </w:tcBorders>
            <w:vAlign w:val="center"/>
          </w:tcPr>
          <w:p w14:paraId="2FEB8BB9" w14:textId="5B78C786" w:rsidR="001B1203" w:rsidRPr="00157365" w:rsidRDefault="001B1203" w:rsidP="00157365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  <w:r w:rsidRPr="00157365">
              <w:rPr>
                <w:rFonts w:eastAsia="Times New Roman" w:cs="Arial"/>
                <w:b/>
                <w:bCs/>
                <w:color w:val="002060"/>
              </w:rPr>
              <w:t>Name of the school</w:t>
            </w:r>
          </w:p>
        </w:tc>
        <w:tc>
          <w:tcPr>
            <w:tcW w:w="4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A5BF32C" w14:textId="77777777" w:rsidR="001B1203" w:rsidRPr="00157365" w:rsidRDefault="001B1203" w:rsidP="001B1203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</w:p>
        </w:tc>
      </w:tr>
      <w:tr w:rsidR="00157365" w:rsidRPr="00157365" w14:paraId="29F41640" w14:textId="77777777" w:rsidTr="00544543">
        <w:trPr>
          <w:trHeight w:val="397"/>
        </w:trPr>
        <w:tc>
          <w:tcPr>
            <w:tcW w:w="410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1B13297F" w14:textId="4B115A17" w:rsidR="001B1203" w:rsidRPr="00157365" w:rsidRDefault="001B1203" w:rsidP="00157365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  <w:r w:rsidRPr="00157365">
              <w:rPr>
                <w:rFonts w:eastAsia="Times New Roman" w:cs="Arial"/>
                <w:b/>
                <w:bCs/>
                <w:color w:val="002060"/>
              </w:rPr>
              <w:t>Personal ID number/OIB (if child has one)</w:t>
            </w:r>
          </w:p>
        </w:tc>
        <w:tc>
          <w:tcPr>
            <w:tcW w:w="4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92BA209" w14:textId="77777777" w:rsidR="001B1203" w:rsidRPr="00157365" w:rsidRDefault="001B1203" w:rsidP="001B1203">
            <w:pPr>
              <w:keepNext/>
              <w:keepLines/>
              <w:outlineLvl w:val="1"/>
              <w:rPr>
                <w:rFonts w:eastAsia="Times New Roman" w:cs="Arial"/>
                <w:b/>
                <w:bCs/>
                <w:color w:val="002060"/>
              </w:rPr>
            </w:pPr>
          </w:p>
        </w:tc>
      </w:tr>
    </w:tbl>
    <w:p w14:paraId="606FFAB2" w14:textId="77777777" w:rsidR="001B1203" w:rsidRPr="00157365" w:rsidRDefault="001B1203" w:rsidP="001B1203">
      <w:pPr>
        <w:keepNext/>
        <w:keepLines/>
        <w:spacing w:after="0" w:line="240" w:lineRule="auto"/>
        <w:outlineLvl w:val="1"/>
        <w:rPr>
          <w:rFonts w:eastAsia="Times New Roman" w:cs="Arial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157365" w:rsidRPr="00157365" w14:paraId="1D0D0FA7" w14:textId="77777777" w:rsidTr="00544543">
        <w:tc>
          <w:tcPr>
            <w:tcW w:w="4248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14EF4AB" w14:textId="29C507D0" w:rsidR="004C5657" w:rsidRPr="00544543" w:rsidRDefault="004C5657" w:rsidP="00544543">
            <w:pPr>
              <w:rPr>
                <w:rFonts w:eastAsia="Times New Roman" w:cs="Times New Roman"/>
                <w:b/>
                <w:color w:val="002060"/>
                <w:lang w:eastAsia="hr-HR"/>
              </w:rPr>
            </w:pPr>
            <w:r w:rsidRPr="00544543">
              <w:rPr>
                <w:rFonts w:eastAsia="Times New Roman" w:cs="Times New Roman"/>
                <w:b/>
                <w:color w:val="002060"/>
                <w:lang w:eastAsia="hr-HR"/>
              </w:rPr>
              <w:t>SKI EQUIPMET</w:t>
            </w:r>
          </w:p>
        </w:tc>
      </w:tr>
      <w:tr w:rsidR="00157365" w:rsidRPr="00157365" w14:paraId="6AA92AAD" w14:textId="77777777" w:rsidTr="00544543">
        <w:tc>
          <w:tcPr>
            <w:tcW w:w="240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FFF492E" w14:textId="241D8C70" w:rsidR="004C5657" w:rsidRPr="00157365" w:rsidRDefault="00333614" w:rsidP="004C5657">
            <w:pPr>
              <w:tabs>
                <w:tab w:val="left" w:pos="1017"/>
              </w:tabs>
              <w:spacing w:line="360" w:lineRule="auto"/>
              <w:ind w:left="876" w:hanging="309"/>
              <w:rPr>
                <w:rFonts w:cs="Arial"/>
                <w:color w:val="002060"/>
              </w:rPr>
            </w:pPr>
            <w:sdt>
              <w:sdtPr>
                <w:rPr>
                  <w:rFonts w:cs="Arial"/>
                  <w:color w:val="002060"/>
                </w:rPr>
                <w:id w:val="-15527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5A" w:rsidRPr="00157365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4C5657" w:rsidRPr="00157365">
              <w:rPr>
                <w:rFonts w:cs="Arial"/>
                <w:color w:val="002060"/>
              </w:rPr>
              <w:tab/>
              <w:t xml:space="preserve">YES </w:t>
            </w:r>
          </w:p>
          <w:p w14:paraId="2C6E2F60" w14:textId="77777777" w:rsidR="004C5657" w:rsidRPr="00157365" w:rsidRDefault="004C5657" w:rsidP="004C5657">
            <w:pPr>
              <w:tabs>
                <w:tab w:val="left" w:pos="1122"/>
              </w:tabs>
              <w:spacing w:line="360" w:lineRule="auto"/>
              <w:rPr>
                <w:rFonts w:eastAsia="Times New Roman" w:cs="Times New Roman"/>
                <w:color w:val="002060"/>
                <w:lang w:eastAsia="hr-HR"/>
              </w:rPr>
            </w:pPr>
            <w:r w:rsidRPr="00157365">
              <w:rPr>
                <w:rFonts w:eastAsia="Times New Roman" w:cs="Times New Roman"/>
                <w:color w:val="002060"/>
                <w:lang w:eastAsia="hr-HR"/>
              </w:rPr>
              <w:t>Height _____________</w:t>
            </w:r>
          </w:p>
          <w:p w14:paraId="191E30BE" w14:textId="466E1F2C" w:rsidR="004C5657" w:rsidRPr="00157365" w:rsidRDefault="004C5657" w:rsidP="004C5657">
            <w:pPr>
              <w:tabs>
                <w:tab w:val="left" w:pos="1122"/>
              </w:tabs>
              <w:spacing w:line="360" w:lineRule="auto"/>
              <w:rPr>
                <w:rFonts w:eastAsia="Times New Roman" w:cs="Times New Roman"/>
                <w:color w:val="002060"/>
                <w:lang w:eastAsia="hr-HR"/>
              </w:rPr>
            </w:pPr>
            <w:r w:rsidRPr="00157365">
              <w:rPr>
                <w:rFonts w:eastAsia="Times New Roman" w:cs="Times New Roman"/>
                <w:color w:val="002060"/>
                <w:lang w:eastAsia="hr-HR"/>
              </w:rPr>
              <w:t>Foot size ___________</w:t>
            </w:r>
          </w:p>
        </w:tc>
        <w:tc>
          <w:tcPr>
            <w:tcW w:w="184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640AFE8" w14:textId="0E646A39" w:rsidR="004C5657" w:rsidRPr="00157365" w:rsidRDefault="00333614" w:rsidP="004C5657">
            <w:pPr>
              <w:tabs>
                <w:tab w:val="left" w:pos="751"/>
              </w:tabs>
              <w:spacing w:line="360" w:lineRule="auto"/>
              <w:ind w:left="609" w:hanging="184"/>
              <w:rPr>
                <w:rFonts w:eastAsia="Times New Roman" w:cs="Times New Roman"/>
                <w:color w:val="002060"/>
                <w:lang w:eastAsia="hr-HR"/>
              </w:rPr>
            </w:pPr>
            <w:sdt>
              <w:sdtPr>
                <w:rPr>
                  <w:rFonts w:cs="Arial"/>
                  <w:color w:val="002060"/>
                </w:rPr>
                <w:id w:val="3153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5A" w:rsidRPr="00157365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4C5657" w:rsidRPr="00157365">
              <w:rPr>
                <w:rFonts w:cs="Arial"/>
                <w:color w:val="002060"/>
              </w:rPr>
              <w:tab/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6749" w:tblpY="-1464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157365" w:rsidRPr="00157365" w14:paraId="425C1FA6" w14:textId="77777777" w:rsidTr="00544543">
        <w:tc>
          <w:tcPr>
            <w:tcW w:w="297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754916F" w14:textId="77777777" w:rsidR="004C5CC5" w:rsidRPr="00544543" w:rsidRDefault="004C5CC5" w:rsidP="004C5CC5">
            <w:pPr>
              <w:rPr>
                <w:rFonts w:eastAsia="Times New Roman" w:cs="Times New Roman"/>
                <w:b/>
                <w:color w:val="002060"/>
                <w:lang w:eastAsia="hr-HR"/>
              </w:rPr>
            </w:pPr>
            <w:r w:rsidRPr="00544543">
              <w:rPr>
                <w:rFonts w:eastAsia="Times New Roman" w:cs="Times New Roman"/>
                <w:b/>
                <w:color w:val="002060"/>
                <w:lang w:eastAsia="hr-HR"/>
              </w:rPr>
              <w:t>SKI KNOWLEDGE</w:t>
            </w:r>
          </w:p>
        </w:tc>
      </w:tr>
      <w:tr w:rsidR="00157365" w:rsidRPr="00157365" w14:paraId="64E50FAB" w14:textId="77777777" w:rsidTr="00544543">
        <w:tc>
          <w:tcPr>
            <w:tcW w:w="155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336F25A" w14:textId="0DFC8F53" w:rsidR="004C5CC5" w:rsidRPr="00157365" w:rsidRDefault="00333614" w:rsidP="004C5CC5">
            <w:pPr>
              <w:rPr>
                <w:rFonts w:eastAsia="Times New Roman" w:cs="Times New Roman"/>
                <w:color w:val="002060"/>
                <w:u w:val="single"/>
                <w:lang w:eastAsia="hr-HR"/>
              </w:rPr>
            </w:pPr>
            <w:sdt>
              <w:sdtPr>
                <w:rPr>
                  <w:rFonts w:cs="Arial"/>
                  <w:color w:val="002060"/>
                  <w:u w:val="single"/>
                </w:rPr>
                <w:id w:val="-17563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5A" w:rsidRPr="00157365">
                  <w:rPr>
                    <w:rFonts w:ascii="Segoe UI Symbol" w:eastAsia="MS Gothic" w:hAnsi="Segoe UI Symbol" w:cs="Segoe UI Symbol"/>
                    <w:color w:val="002060"/>
                    <w:u w:val="single"/>
                  </w:rPr>
                  <w:t>☐</w:t>
                </w:r>
              </w:sdtContent>
            </w:sdt>
            <w:r w:rsidR="004C5CC5" w:rsidRPr="00157365">
              <w:rPr>
                <w:rFonts w:cs="Arial"/>
                <w:color w:val="002060"/>
                <w:u w:val="single"/>
              </w:rPr>
              <w:tab/>
              <w:t>YES</w:t>
            </w:r>
          </w:p>
        </w:tc>
        <w:tc>
          <w:tcPr>
            <w:tcW w:w="141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DFC58BC" w14:textId="1C6C242B" w:rsidR="004C5CC5" w:rsidRPr="00157365" w:rsidRDefault="00333614" w:rsidP="004C5CC5">
            <w:pPr>
              <w:rPr>
                <w:rFonts w:eastAsia="Times New Roman" w:cs="Times New Roman"/>
                <w:color w:val="002060"/>
                <w:u w:val="single"/>
                <w:lang w:eastAsia="hr-HR"/>
              </w:rPr>
            </w:pPr>
            <w:sdt>
              <w:sdtPr>
                <w:rPr>
                  <w:rFonts w:cs="Arial"/>
                  <w:color w:val="002060"/>
                  <w:u w:val="single"/>
                </w:rPr>
                <w:id w:val="-2896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26" w:rsidRPr="00157365">
                  <w:rPr>
                    <w:rFonts w:ascii="Segoe UI Symbol" w:eastAsia="MS Gothic" w:hAnsi="Segoe UI Symbol" w:cs="Segoe UI Symbol"/>
                    <w:color w:val="002060"/>
                    <w:u w:val="single"/>
                  </w:rPr>
                  <w:t>☐</w:t>
                </w:r>
              </w:sdtContent>
            </w:sdt>
            <w:r w:rsidR="004C5CC5" w:rsidRPr="00157365">
              <w:rPr>
                <w:rFonts w:cs="Arial"/>
                <w:color w:val="002060"/>
                <w:u w:val="single"/>
              </w:rPr>
              <w:tab/>
              <w:t>NO</w:t>
            </w:r>
          </w:p>
        </w:tc>
      </w:tr>
    </w:tbl>
    <w:p w14:paraId="44015A37" w14:textId="3E3DAA63" w:rsidR="001B1203" w:rsidRPr="00157365" w:rsidRDefault="001B1203" w:rsidP="001B1203">
      <w:pPr>
        <w:spacing w:after="0" w:line="360" w:lineRule="auto"/>
        <w:rPr>
          <w:rFonts w:eastAsia="Times New Roman" w:cs="Times New Roman"/>
          <w:color w:val="002060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C1F" w:rsidRPr="00157365" w14:paraId="1ADE2CC9" w14:textId="05572A65" w:rsidTr="00457B1A">
        <w:trPr>
          <w:trHeight w:val="613"/>
        </w:trPr>
        <w:tc>
          <w:tcPr>
            <w:tcW w:w="906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C02062E" w14:textId="64937562" w:rsidR="006E6C1F" w:rsidRPr="00544543" w:rsidRDefault="00E1214C" w:rsidP="001B1203">
            <w:pPr>
              <w:rPr>
                <w:rFonts w:eastAsia="Times New Roman" w:cs="Times New Roman"/>
                <w:b/>
                <w:color w:val="002060"/>
                <w:lang w:eastAsia="hr-HR"/>
              </w:rPr>
            </w:pPr>
            <w:r>
              <w:rPr>
                <w:rFonts w:eastAsia="Times New Roman" w:cs="Times New Roman"/>
                <w:b/>
                <w:color w:val="002060"/>
                <w:lang w:eastAsia="hr-HR"/>
              </w:rPr>
              <w:t>Destination and term: Sljeme 22.-26.02.2021.</w:t>
            </w:r>
            <w:r w:rsidR="006E6C1F" w:rsidRPr="00544543">
              <w:rPr>
                <w:rFonts w:eastAsia="Times New Roman" w:cs="Times New Roman"/>
                <w:b/>
                <w:color w:val="002060"/>
                <w:lang w:eastAsia="hr-HR"/>
              </w:rPr>
              <w:t xml:space="preserve"> </w:t>
            </w:r>
          </w:p>
        </w:tc>
      </w:tr>
      <w:tr w:rsidR="00E1214C" w:rsidRPr="00157365" w14:paraId="495EDD72" w14:textId="74B41A54" w:rsidTr="008452E1">
        <w:trPr>
          <w:trHeight w:val="618"/>
        </w:trPr>
        <w:tc>
          <w:tcPr>
            <w:tcW w:w="906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C630007" w14:textId="1A7F815C" w:rsidR="00E1214C" w:rsidRPr="00544543" w:rsidRDefault="00E1214C" w:rsidP="001B1203">
            <w:pPr>
              <w:rPr>
                <w:rFonts w:eastAsia="Times New Roman" w:cs="Times New Roman"/>
                <w:b/>
                <w:color w:val="002060"/>
                <w:lang w:eastAsia="hr-HR"/>
              </w:rPr>
            </w:pPr>
            <w:r>
              <w:rPr>
                <w:rFonts w:eastAsia="Times New Roman" w:cs="Times New Roman"/>
                <w:b/>
                <w:color w:val="002060"/>
                <w:lang w:eastAsia="hr-HR"/>
              </w:rPr>
              <w:t>Bus station:</w:t>
            </w:r>
          </w:p>
        </w:tc>
      </w:tr>
    </w:tbl>
    <w:p w14:paraId="61E37F77" w14:textId="4296F820" w:rsidR="001B1203" w:rsidRPr="00157365" w:rsidRDefault="001B1203" w:rsidP="001B1203">
      <w:pPr>
        <w:spacing w:after="0" w:line="240" w:lineRule="auto"/>
        <w:rPr>
          <w:rFonts w:eastAsia="Times New Roman" w:cs="Times New Roman"/>
          <w:color w:val="002060"/>
          <w:lang w:eastAsia="hr-HR"/>
        </w:rPr>
      </w:pPr>
    </w:p>
    <w:p w14:paraId="2E5FC227" w14:textId="77777777" w:rsidR="0029115A" w:rsidRPr="00157365" w:rsidRDefault="001B1203" w:rsidP="004C5CC5">
      <w:pPr>
        <w:spacing w:after="0" w:line="240" w:lineRule="auto"/>
        <w:rPr>
          <w:rFonts w:eastAsia="Times New Roman" w:cs="Times New Roman"/>
          <w:color w:val="002060"/>
          <w:lang w:val="en-US" w:eastAsia="hr-HR"/>
        </w:rPr>
      </w:pPr>
      <w:r w:rsidRPr="00157365">
        <w:rPr>
          <w:rFonts w:eastAsia="Times New Roman" w:cs="Times New Roman"/>
          <w:color w:val="002060"/>
          <w:lang w:val="en-US" w:eastAsia="hr-HR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157365" w:rsidRPr="00157365" w14:paraId="1FE8E6DA" w14:textId="77777777" w:rsidTr="00544543">
        <w:trPr>
          <w:trHeight w:val="733"/>
        </w:trPr>
        <w:tc>
          <w:tcPr>
            <w:tcW w:w="32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94215CC" w14:textId="42A411AA" w:rsidR="0029115A" w:rsidRPr="00157365" w:rsidRDefault="0029115A" w:rsidP="004C5CC5">
            <w:pPr>
              <w:rPr>
                <w:rFonts w:eastAsia="Times New Roman" w:cs="Times New Roman"/>
                <w:color w:val="002060"/>
                <w:lang w:val="en-US" w:eastAsia="hr-HR"/>
              </w:rPr>
            </w:pPr>
            <w:r w:rsidRPr="00157365">
              <w:rPr>
                <w:rFonts w:eastAsia="Times New Roman" w:cs="Arial"/>
                <w:b/>
                <w:color w:val="002060"/>
                <w:lang w:eastAsia="hr-HR"/>
              </w:rPr>
              <w:t>Notice about the child (alergies, illnesses, medicines, etc)</w:t>
            </w:r>
          </w:p>
        </w:tc>
        <w:tc>
          <w:tcPr>
            <w:tcW w:w="5806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3932B16" w14:textId="77777777" w:rsidR="0029115A" w:rsidRPr="00157365" w:rsidRDefault="0029115A" w:rsidP="004C5CC5">
            <w:pPr>
              <w:rPr>
                <w:rFonts w:eastAsia="Times New Roman" w:cs="Times New Roman"/>
                <w:color w:val="002060"/>
                <w:lang w:val="en-US" w:eastAsia="hr-HR"/>
              </w:rPr>
            </w:pPr>
          </w:p>
        </w:tc>
      </w:tr>
      <w:tr w:rsidR="00157365" w:rsidRPr="00157365" w14:paraId="12ECA51F" w14:textId="77777777" w:rsidTr="00544543">
        <w:tc>
          <w:tcPr>
            <w:tcW w:w="32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4ECF656" w14:textId="253050A0" w:rsidR="0029115A" w:rsidRPr="00157365" w:rsidRDefault="0029115A" w:rsidP="004C5CC5">
            <w:pPr>
              <w:rPr>
                <w:rFonts w:eastAsia="Times New Roman" w:cs="Times New Roman"/>
                <w:color w:val="002060"/>
                <w:lang w:val="en-US" w:eastAsia="hr-HR"/>
              </w:rPr>
            </w:pPr>
            <w:r w:rsidRPr="00157365">
              <w:rPr>
                <w:rFonts w:eastAsia="Times New Roman" w:cs="Arial"/>
                <w:color w:val="002060"/>
                <w:lang w:eastAsia="hr-HR"/>
              </w:rPr>
              <w:t>How did you find out about Ski School „sport4you.hr''?</w:t>
            </w:r>
          </w:p>
        </w:tc>
        <w:tc>
          <w:tcPr>
            <w:tcW w:w="5806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064B7D1" w14:textId="77777777" w:rsidR="0029115A" w:rsidRPr="00157365" w:rsidRDefault="0029115A" w:rsidP="004C5CC5">
            <w:pPr>
              <w:rPr>
                <w:rFonts w:eastAsia="Times New Roman" w:cs="Times New Roman"/>
                <w:color w:val="002060"/>
                <w:lang w:val="en-US" w:eastAsia="hr-HR"/>
              </w:rPr>
            </w:pPr>
          </w:p>
        </w:tc>
      </w:tr>
      <w:tr w:rsidR="00157365" w:rsidRPr="00157365" w14:paraId="534ECE98" w14:textId="77777777" w:rsidTr="00544543">
        <w:tc>
          <w:tcPr>
            <w:tcW w:w="32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B8741B9" w14:textId="283570AC" w:rsidR="0029115A" w:rsidRPr="00157365" w:rsidRDefault="0029115A" w:rsidP="004C5CC5">
            <w:pPr>
              <w:rPr>
                <w:rFonts w:eastAsia="Times New Roman" w:cs="Times New Roman"/>
                <w:color w:val="002060"/>
                <w:lang w:val="en-US" w:eastAsia="hr-HR"/>
              </w:rPr>
            </w:pPr>
            <w:r w:rsidRPr="00157365">
              <w:rPr>
                <w:rFonts w:eastAsia="Times New Roman" w:cs="Arial"/>
                <w:color w:val="002060"/>
                <w:lang w:eastAsia="hr-HR"/>
              </w:rPr>
              <w:t>Have you participated in our Ski School before?</w:t>
            </w:r>
          </w:p>
        </w:tc>
        <w:tc>
          <w:tcPr>
            <w:tcW w:w="278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EF1172C" w14:textId="20A75B32" w:rsidR="0029115A" w:rsidRPr="00157365" w:rsidRDefault="00333614" w:rsidP="00DA5A26">
            <w:pPr>
              <w:ind w:left="839" w:right="-719" w:firstLine="153"/>
              <w:rPr>
                <w:rFonts w:eastAsia="Times New Roman" w:cs="Times New Roman"/>
                <w:color w:val="002060"/>
                <w:lang w:val="en-US" w:eastAsia="hr-HR"/>
              </w:rPr>
            </w:pPr>
            <w:sdt>
              <w:sdtPr>
                <w:rPr>
                  <w:rFonts w:cs="Arial"/>
                  <w:color w:val="002060"/>
                </w:rPr>
                <w:id w:val="-8261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43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DA5A26" w:rsidRPr="00157365">
              <w:rPr>
                <w:rFonts w:cs="Arial"/>
                <w:color w:val="002060"/>
              </w:rPr>
              <w:t xml:space="preserve"> YES</w:t>
            </w:r>
          </w:p>
        </w:tc>
        <w:tc>
          <w:tcPr>
            <w:tcW w:w="302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212B8F7" w14:textId="07621D4D" w:rsidR="0029115A" w:rsidRPr="00157365" w:rsidRDefault="00333614" w:rsidP="00DA5A26">
            <w:pPr>
              <w:ind w:left="1069"/>
              <w:rPr>
                <w:rFonts w:eastAsia="Times New Roman" w:cs="Times New Roman"/>
                <w:color w:val="002060"/>
                <w:lang w:val="en-US" w:eastAsia="hr-HR"/>
              </w:rPr>
            </w:pPr>
            <w:sdt>
              <w:sdtPr>
                <w:rPr>
                  <w:rFonts w:cs="Arial"/>
                  <w:color w:val="002060"/>
                </w:rPr>
                <w:id w:val="-2730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26" w:rsidRPr="00157365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DA5A26" w:rsidRPr="00157365">
              <w:rPr>
                <w:rFonts w:cs="Arial"/>
                <w:color w:val="002060"/>
              </w:rPr>
              <w:t xml:space="preserve"> NO</w:t>
            </w:r>
          </w:p>
        </w:tc>
      </w:tr>
    </w:tbl>
    <w:p w14:paraId="00D13488" w14:textId="11A6282B" w:rsidR="001B1203" w:rsidRPr="00157365" w:rsidRDefault="001B1203" w:rsidP="004C5CC5">
      <w:pPr>
        <w:spacing w:after="0" w:line="240" w:lineRule="auto"/>
        <w:rPr>
          <w:rFonts w:eastAsia="Times New Roman" w:cs="Times New Roman"/>
          <w:color w:val="002060"/>
          <w:lang w:val="en-US" w:eastAsia="hr-HR"/>
        </w:rPr>
      </w:pPr>
      <w:r w:rsidRPr="00157365">
        <w:rPr>
          <w:rFonts w:eastAsia="Times New Roman" w:cs="Times New Roman"/>
          <w:color w:val="002060"/>
          <w:lang w:val="en-US" w:eastAsia="hr-HR"/>
        </w:rPr>
        <w:t xml:space="preserve">                       </w:t>
      </w:r>
    </w:p>
    <w:p w14:paraId="74D8F668" w14:textId="77777777" w:rsidR="001B1203" w:rsidRPr="00157365" w:rsidRDefault="001B1203" w:rsidP="001B1203">
      <w:pPr>
        <w:spacing w:after="0" w:line="240" w:lineRule="auto"/>
        <w:ind w:left="6372" w:hanging="708"/>
        <w:rPr>
          <w:rFonts w:eastAsia="Times New Roman" w:cs="Arial"/>
          <w:color w:val="002060"/>
          <w:lang w:eastAsia="hr-HR"/>
        </w:rPr>
      </w:pPr>
      <w:r w:rsidRPr="00157365">
        <w:rPr>
          <w:rFonts w:eastAsia="Times New Roman" w:cs="Arial"/>
          <w:b/>
          <w:color w:val="002060"/>
          <w:lang w:eastAsia="hr-HR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157365" w:rsidRPr="00157365" w14:paraId="36FA0363" w14:textId="77777777" w:rsidTr="00544543">
        <w:trPr>
          <w:trHeight w:val="258"/>
        </w:trPr>
        <w:tc>
          <w:tcPr>
            <w:tcW w:w="906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C432547" w14:textId="33FFCF39" w:rsidR="001D19B4" w:rsidRPr="00157365" w:rsidRDefault="00157365" w:rsidP="00157365">
            <w:pPr>
              <w:rPr>
                <w:rFonts w:eastAsia="Times New Roman" w:cs="Arial"/>
                <w:b/>
                <w:color w:val="002060"/>
                <w:lang w:eastAsia="hr-HR"/>
              </w:rPr>
            </w:pPr>
            <w:r w:rsidRPr="00157365">
              <w:rPr>
                <w:rFonts w:eastAsia="Times New Roman" w:cs="Arial"/>
                <w:b/>
                <w:color w:val="002060"/>
                <w:lang w:eastAsia="hr-HR"/>
              </w:rPr>
              <w:t>PARENTS DATA</w:t>
            </w:r>
          </w:p>
        </w:tc>
      </w:tr>
      <w:tr w:rsidR="00157365" w:rsidRPr="00157365" w14:paraId="04963CEF" w14:textId="77777777" w:rsidTr="00544543">
        <w:tc>
          <w:tcPr>
            <w:tcW w:w="410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3060CAB4" w14:textId="5DA575AA" w:rsidR="001D19B4" w:rsidRPr="00157365" w:rsidRDefault="00157365" w:rsidP="00157365">
            <w:pPr>
              <w:rPr>
                <w:rFonts w:eastAsia="Times New Roman" w:cs="Arial"/>
                <w:b/>
                <w:color w:val="002060"/>
                <w:lang w:eastAsia="hr-HR"/>
              </w:rPr>
            </w:pPr>
            <w:r w:rsidRPr="00157365">
              <w:rPr>
                <w:rFonts w:eastAsia="Times New Roman" w:cs="Arial"/>
                <w:b/>
                <w:color w:val="002060"/>
                <w:lang w:eastAsia="hr-HR"/>
              </w:rPr>
              <w:t>Name and Surname (of mother or father)</w:t>
            </w:r>
          </w:p>
        </w:tc>
        <w:tc>
          <w:tcPr>
            <w:tcW w:w="4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C4D17C9" w14:textId="77777777" w:rsidR="001D19B4" w:rsidRPr="00157365" w:rsidRDefault="001D19B4" w:rsidP="001B1203">
            <w:pPr>
              <w:spacing w:line="360" w:lineRule="auto"/>
              <w:rPr>
                <w:rFonts w:eastAsia="Times New Roman" w:cs="Arial"/>
                <w:color w:val="002060"/>
                <w:lang w:eastAsia="hr-HR"/>
              </w:rPr>
            </w:pPr>
          </w:p>
        </w:tc>
      </w:tr>
      <w:tr w:rsidR="00157365" w:rsidRPr="00157365" w14:paraId="5BBCE0D9" w14:textId="77777777" w:rsidTr="00544543">
        <w:tc>
          <w:tcPr>
            <w:tcW w:w="410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12AC582C" w14:textId="76311FB7" w:rsidR="001D19B4" w:rsidRPr="00157365" w:rsidRDefault="00157365" w:rsidP="00157365">
            <w:pPr>
              <w:rPr>
                <w:rFonts w:eastAsia="Times New Roman" w:cs="Arial"/>
                <w:b/>
                <w:color w:val="002060"/>
                <w:lang w:eastAsia="hr-HR"/>
              </w:rPr>
            </w:pPr>
            <w:r w:rsidRPr="00157365">
              <w:rPr>
                <w:rFonts w:eastAsia="Times New Roman" w:cs="Arial"/>
                <w:b/>
                <w:color w:val="002060"/>
                <w:lang w:eastAsia="hr-HR"/>
              </w:rPr>
              <w:t>Mobile and Home Phone</w:t>
            </w:r>
          </w:p>
        </w:tc>
        <w:tc>
          <w:tcPr>
            <w:tcW w:w="4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8BF3E10" w14:textId="77777777" w:rsidR="001D19B4" w:rsidRPr="00157365" w:rsidRDefault="001D19B4" w:rsidP="001B1203">
            <w:pPr>
              <w:spacing w:line="360" w:lineRule="auto"/>
              <w:rPr>
                <w:rFonts w:eastAsia="Times New Roman" w:cs="Arial"/>
                <w:color w:val="002060"/>
                <w:lang w:eastAsia="hr-HR"/>
              </w:rPr>
            </w:pPr>
          </w:p>
        </w:tc>
      </w:tr>
      <w:tr w:rsidR="00157365" w:rsidRPr="00157365" w14:paraId="61AF1D65" w14:textId="77777777" w:rsidTr="00544543">
        <w:tc>
          <w:tcPr>
            <w:tcW w:w="410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780ADA8B" w14:textId="4F00708C" w:rsidR="001D19B4" w:rsidRPr="00157365" w:rsidRDefault="00157365" w:rsidP="00157365">
            <w:pPr>
              <w:rPr>
                <w:rFonts w:eastAsia="Times New Roman" w:cs="Arial"/>
                <w:b/>
                <w:color w:val="002060"/>
                <w:lang w:eastAsia="hr-HR"/>
              </w:rPr>
            </w:pPr>
            <w:r w:rsidRPr="00157365">
              <w:rPr>
                <w:rFonts w:eastAsia="Times New Roman" w:cs="Arial"/>
                <w:b/>
                <w:color w:val="002060"/>
                <w:lang w:eastAsia="hr-HR"/>
              </w:rPr>
              <w:t>Address</w:t>
            </w:r>
          </w:p>
        </w:tc>
        <w:tc>
          <w:tcPr>
            <w:tcW w:w="4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36EEE0C" w14:textId="77777777" w:rsidR="001D19B4" w:rsidRPr="00157365" w:rsidRDefault="001D19B4" w:rsidP="001B1203">
            <w:pPr>
              <w:spacing w:line="360" w:lineRule="auto"/>
              <w:rPr>
                <w:rFonts w:eastAsia="Times New Roman" w:cs="Arial"/>
                <w:color w:val="002060"/>
                <w:lang w:eastAsia="hr-HR"/>
              </w:rPr>
            </w:pPr>
          </w:p>
        </w:tc>
      </w:tr>
      <w:tr w:rsidR="00157365" w:rsidRPr="00157365" w14:paraId="636EA3D7" w14:textId="77777777" w:rsidTr="00544543">
        <w:tc>
          <w:tcPr>
            <w:tcW w:w="410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1607A022" w14:textId="2D0BE240" w:rsidR="001D19B4" w:rsidRPr="00157365" w:rsidRDefault="00157365" w:rsidP="00157365">
            <w:pPr>
              <w:rPr>
                <w:rFonts w:eastAsia="Times New Roman" w:cs="Arial"/>
                <w:b/>
                <w:color w:val="002060"/>
                <w:lang w:eastAsia="hr-HR"/>
              </w:rPr>
            </w:pPr>
            <w:r w:rsidRPr="00157365">
              <w:rPr>
                <w:rFonts w:eastAsia="Times New Roman" w:cs="Arial"/>
                <w:b/>
                <w:color w:val="002060"/>
                <w:lang w:eastAsia="hr-HR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D96F62B" w14:textId="77777777" w:rsidR="001D19B4" w:rsidRPr="00157365" w:rsidRDefault="001D19B4" w:rsidP="001B1203">
            <w:pPr>
              <w:spacing w:line="360" w:lineRule="auto"/>
              <w:rPr>
                <w:rFonts w:eastAsia="Times New Roman" w:cs="Arial"/>
                <w:color w:val="002060"/>
                <w:lang w:eastAsia="hr-HR"/>
              </w:rPr>
            </w:pPr>
          </w:p>
        </w:tc>
      </w:tr>
      <w:tr w:rsidR="00157365" w:rsidRPr="00157365" w14:paraId="78A13BB2" w14:textId="77777777" w:rsidTr="00544543">
        <w:tc>
          <w:tcPr>
            <w:tcW w:w="410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14:paraId="26904F3E" w14:textId="65282088" w:rsidR="001D19B4" w:rsidRPr="00157365" w:rsidRDefault="00157365" w:rsidP="00157365">
            <w:pPr>
              <w:rPr>
                <w:rFonts w:eastAsia="Times New Roman" w:cs="Arial"/>
                <w:b/>
                <w:color w:val="002060"/>
                <w:lang w:eastAsia="hr-HR"/>
              </w:rPr>
            </w:pPr>
            <w:r w:rsidRPr="00157365">
              <w:rPr>
                <w:rFonts w:eastAsia="Times New Roman" w:cs="Arial"/>
                <w:b/>
                <w:color w:val="002060"/>
                <w:lang w:val="en-US" w:eastAsia="hr-HR"/>
              </w:rPr>
              <w:t>Business e-mail</w:t>
            </w:r>
          </w:p>
        </w:tc>
        <w:tc>
          <w:tcPr>
            <w:tcW w:w="495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93CB2BA" w14:textId="77777777" w:rsidR="001D19B4" w:rsidRPr="00157365" w:rsidRDefault="001D19B4" w:rsidP="001B1203">
            <w:pPr>
              <w:spacing w:line="360" w:lineRule="auto"/>
              <w:rPr>
                <w:rFonts w:eastAsia="Times New Roman" w:cs="Arial"/>
                <w:color w:val="002060"/>
                <w:lang w:eastAsia="hr-HR"/>
              </w:rPr>
            </w:pPr>
          </w:p>
        </w:tc>
      </w:tr>
    </w:tbl>
    <w:tbl>
      <w:tblPr>
        <w:tblStyle w:val="TableGrid"/>
        <w:tblpPr w:leftFromText="180" w:rightFromText="180" w:vertAnchor="text" w:tblpY="289"/>
        <w:tblW w:w="9072" w:type="dxa"/>
        <w:tblLook w:val="04A0" w:firstRow="1" w:lastRow="0" w:firstColumn="1" w:lastColumn="0" w:noHBand="0" w:noVBand="1"/>
      </w:tblPr>
      <w:tblGrid>
        <w:gridCol w:w="982"/>
        <w:gridCol w:w="8090"/>
      </w:tblGrid>
      <w:tr w:rsidR="00157365" w:rsidRPr="00157365" w14:paraId="5E20C8C2" w14:textId="77777777" w:rsidTr="00544543">
        <w:trPr>
          <w:trHeight w:val="572"/>
        </w:trPr>
        <w:sdt>
          <w:sdtPr>
            <w:rPr>
              <w:rFonts w:cs="Arial"/>
              <w:color w:val="002060"/>
            </w:rPr>
            <w:id w:val="7127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ED7D31"/>
                  <w:left w:val="single" w:sz="4" w:space="0" w:color="ED7D31"/>
                  <w:bottom w:val="single" w:sz="4" w:space="0" w:color="ED7D31"/>
                  <w:right w:val="single" w:sz="4" w:space="0" w:color="ED7D31"/>
                </w:tcBorders>
                <w:vAlign w:val="center"/>
              </w:tcPr>
              <w:p w14:paraId="32304FF2" w14:textId="77777777" w:rsidR="00157365" w:rsidRPr="00157365" w:rsidRDefault="00157365" w:rsidP="00157365">
                <w:pPr>
                  <w:jc w:val="center"/>
                  <w:rPr>
                    <w:color w:val="002060"/>
                  </w:rPr>
                </w:pPr>
                <w:r w:rsidRPr="00157365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809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623953B" w14:textId="4AC6BB59" w:rsidR="00157365" w:rsidRPr="00157365" w:rsidRDefault="00157365" w:rsidP="001573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2060"/>
                <w:sz w:val="20"/>
                <w:szCs w:val="20"/>
                <w:lang w:eastAsia="hr-HR"/>
              </w:rPr>
            </w:pPr>
            <w:r w:rsidRPr="00157365">
              <w:rPr>
                <w:rFonts w:eastAsia="Times New Roman" w:cs="Courier New"/>
                <w:color w:val="002060"/>
                <w:sz w:val="20"/>
                <w:szCs w:val="20"/>
                <w:lang w:val="en" w:eastAsia="hr-HR"/>
              </w:rPr>
              <w:t xml:space="preserve">I agree that my child attends the </w:t>
            </w:r>
            <w:r w:rsidR="00E1214C">
              <w:rPr>
                <w:rFonts w:eastAsia="Times New Roman" w:cs="Courier New"/>
                <w:color w:val="002060"/>
                <w:sz w:val="20"/>
                <w:szCs w:val="20"/>
                <w:lang w:val="en" w:eastAsia="hr-HR"/>
              </w:rPr>
              <w:t xml:space="preserve">Ski Week </w:t>
            </w:r>
            <w:r w:rsidRPr="00157365">
              <w:rPr>
                <w:rFonts w:eastAsia="Times New Roman" w:cs="Courier New"/>
                <w:color w:val="002060"/>
                <w:sz w:val="20"/>
                <w:szCs w:val="20"/>
                <w:lang w:val="en" w:eastAsia="hr-HR"/>
              </w:rPr>
              <w:t xml:space="preserve"> program organized by “sport4you.hr” under the conditions stated in "General Terms of Horvat turizam </w:t>
            </w:r>
            <w:r w:rsidR="00E874A2">
              <w:rPr>
                <w:rFonts w:eastAsia="Times New Roman" w:cs="Courier New"/>
                <w:color w:val="002060"/>
                <w:sz w:val="20"/>
                <w:szCs w:val="20"/>
                <w:lang w:val="en" w:eastAsia="hr-HR"/>
              </w:rPr>
              <w:t>Ltd.</w:t>
            </w:r>
            <w:r w:rsidRPr="00157365">
              <w:rPr>
                <w:rFonts w:eastAsia="Times New Roman" w:cs="Courier New"/>
                <w:color w:val="002060"/>
                <w:sz w:val="20"/>
                <w:szCs w:val="20"/>
                <w:lang w:val="en" w:eastAsia="hr-HR"/>
              </w:rPr>
              <w:t>"</w:t>
            </w:r>
          </w:p>
        </w:tc>
      </w:tr>
    </w:tbl>
    <w:p w14:paraId="6A5D775B" w14:textId="77777777" w:rsidR="001B1203" w:rsidRPr="001B1203" w:rsidRDefault="001B1203" w:rsidP="001B1203">
      <w:pPr>
        <w:spacing w:after="0" w:line="360" w:lineRule="auto"/>
        <w:rPr>
          <w:rFonts w:ascii="Calibri" w:eastAsia="Times New Roman" w:hAnsi="Calibri" w:cs="Arial"/>
          <w:color w:val="002060"/>
          <w:lang w:eastAsia="hr-HR"/>
        </w:rPr>
      </w:pPr>
    </w:p>
    <w:p w14:paraId="52B33F40" w14:textId="77777777" w:rsidR="00544543" w:rsidRDefault="001B1203" w:rsidP="00544543">
      <w:pPr>
        <w:pStyle w:val="HTMLPreformatted"/>
        <w:shd w:val="clear" w:color="auto" w:fill="FFFFFF"/>
        <w:rPr>
          <w:rFonts w:ascii="Calibri" w:hAnsi="Calibri" w:cs="Arial"/>
          <w:color w:val="002060"/>
        </w:rPr>
      </w:pPr>
      <w:r w:rsidRPr="001B1203">
        <w:rPr>
          <w:rFonts w:ascii="Calibri" w:hAnsi="Calibri" w:cs="Arial"/>
          <w:color w:val="002060"/>
        </w:rPr>
        <w:softHyphen/>
      </w:r>
      <w:r w:rsidRPr="001B1203">
        <w:rPr>
          <w:rFonts w:ascii="Calibri" w:hAnsi="Calibri" w:cs="Arial"/>
          <w:color w:val="002060"/>
        </w:rPr>
        <w:softHyphen/>
      </w:r>
      <w:r w:rsidRPr="001B1203">
        <w:rPr>
          <w:rFonts w:ascii="Calibri" w:hAnsi="Calibri" w:cs="Arial"/>
          <w:color w:val="002060"/>
        </w:rPr>
        <w:softHyphen/>
      </w:r>
      <w:r w:rsidRPr="001B1203">
        <w:rPr>
          <w:rFonts w:ascii="Calibri" w:hAnsi="Calibri" w:cs="Arial"/>
          <w:color w:val="002060"/>
        </w:rPr>
        <w:softHyphen/>
      </w:r>
    </w:p>
    <w:p w14:paraId="0805CDAA" w14:textId="3887039F" w:rsidR="005D423E" w:rsidRPr="00544543" w:rsidRDefault="00544543" w:rsidP="00544543">
      <w:pPr>
        <w:pStyle w:val="HTMLPreformatted"/>
        <w:shd w:val="clear" w:color="auto" w:fill="FFFFFF"/>
        <w:jc w:val="center"/>
        <w:rPr>
          <w:rFonts w:asciiTheme="minorHAnsi" w:hAnsiTheme="minorHAnsi"/>
          <w:b/>
          <w:color w:val="002060"/>
        </w:rPr>
      </w:pPr>
      <w:r w:rsidRPr="00544543">
        <w:rPr>
          <w:rFonts w:asciiTheme="minorHAnsi" w:hAnsiTheme="minorHAnsi"/>
          <w:b/>
          <w:color w:val="002060"/>
          <w:lang w:val="en"/>
        </w:rPr>
        <w:t>All information or any changes will be</w:t>
      </w:r>
      <w:r>
        <w:rPr>
          <w:rFonts w:asciiTheme="minorHAnsi" w:hAnsiTheme="minorHAnsi"/>
          <w:b/>
          <w:color w:val="002060"/>
          <w:lang w:val="en"/>
        </w:rPr>
        <w:t xml:space="preserve"> sen</w:t>
      </w:r>
      <w:r w:rsidR="00E874A2">
        <w:rPr>
          <w:rFonts w:asciiTheme="minorHAnsi" w:hAnsiTheme="minorHAnsi"/>
          <w:b/>
          <w:color w:val="002060"/>
          <w:lang w:val="en"/>
        </w:rPr>
        <w:t>t</w:t>
      </w:r>
      <w:r w:rsidRPr="00544543">
        <w:rPr>
          <w:rFonts w:asciiTheme="minorHAnsi" w:hAnsiTheme="minorHAnsi"/>
          <w:b/>
          <w:color w:val="002060"/>
          <w:lang w:val="en"/>
        </w:rPr>
        <w:t xml:space="preserve"> to the above</w:t>
      </w:r>
      <w:r>
        <w:rPr>
          <w:rFonts w:asciiTheme="minorHAnsi" w:hAnsiTheme="minorHAnsi"/>
          <w:b/>
          <w:color w:val="002060"/>
          <w:lang w:val="en"/>
        </w:rPr>
        <w:t>-</w:t>
      </w:r>
      <w:r w:rsidRPr="00544543">
        <w:rPr>
          <w:rFonts w:asciiTheme="minorHAnsi" w:hAnsiTheme="minorHAnsi"/>
          <w:b/>
          <w:color w:val="002060"/>
          <w:lang w:val="en"/>
        </w:rPr>
        <w:t>mentioned e</w:t>
      </w:r>
      <w:r w:rsidR="00E1214C">
        <w:rPr>
          <w:rFonts w:asciiTheme="minorHAnsi" w:hAnsiTheme="minorHAnsi"/>
          <w:b/>
          <w:color w:val="002060"/>
          <w:lang w:val="en"/>
        </w:rPr>
        <w:t>-</w:t>
      </w:r>
      <w:bookmarkStart w:id="0" w:name="_GoBack"/>
      <w:bookmarkEnd w:id="0"/>
      <w:r w:rsidRPr="00544543">
        <w:rPr>
          <w:rFonts w:asciiTheme="minorHAnsi" w:hAnsiTheme="minorHAnsi"/>
          <w:b/>
          <w:color w:val="002060"/>
          <w:lang w:val="en"/>
        </w:rPr>
        <w:t>mail address.</w:t>
      </w:r>
    </w:p>
    <w:sectPr w:rsidR="005D423E" w:rsidRPr="00544543" w:rsidSect="005D423E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97EE" w14:textId="77777777" w:rsidR="00333614" w:rsidRDefault="00333614" w:rsidP="00224C02">
      <w:pPr>
        <w:spacing w:after="0" w:line="240" w:lineRule="auto"/>
      </w:pPr>
      <w:r>
        <w:separator/>
      </w:r>
    </w:p>
  </w:endnote>
  <w:endnote w:type="continuationSeparator" w:id="0">
    <w:p w14:paraId="01D7B2F8" w14:textId="77777777" w:rsidR="00333614" w:rsidRDefault="00333614" w:rsidP="002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A714" w14:textId="77777777" w:rsidR="00333614" w:rsidRDefault="00333614" w:rsidP="00224C02">
      <w:pPr>
        <w:spacing w:after="0" w:line="240" w:lineRule="auto"/>
      </w:pPr>
      <w:r>
        <w:separator/>
      </w:r>
    </w:p>
  </w:footnote>
  <w:footnote w:type="continuationSeparator" w:id="0">
    <w:p w14:paraId="6D2CF19B" w14:textId="77777777" w:rsidR="00333614" w:rsidRDefault="00333614" w:rsidP="002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126"/>
      <w:gridCol w:w="3402"/>
    </w:tblGrid>
    <w:tr w:rsidR="00D87E6A" w14:paraId="6BE0B3F4" w14:textId="77777777" w:rsidTr="00D87E6A">
      <w:tc>
        <w:tcPr>
          <w:tcW w:w="4111" w:type="dxa"/>
          <w:vMerge w:val="restart"/>
          <w:vAlign w:val="center"/>
        </w:tcPr>
        <w:p w14:paraId="0A8AEFD7" w14:textId="77777777" w:rsidR="00D87E6A" w:rsidRDefault="00D87E6A" w:rsidP="005D42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2E1BFDE" wp14:editId="298A4B89">
                <wp:extent cx="1213485" cy="651753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S4Y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21" b="27169"/>
                        <a:stretch/>
                      </pic:blipFill>
                      <pic:spPr bwMode="auto">
                        <a:xfrm>
                          <a:off x="0" y="0"/>
                          <a:ext cx="1225961" cy="6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0F1FAF99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Horvat turizam d.o.o.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DA045AA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T: 01/3770-150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189D76BB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IBAN: HR82 2484008-1102004427</w:t>
          </w:r>
        </w:p>
      </w:tc>
    </w:tr>
    <w:tr w:rsidR="00D87E6A" w14:paraId="015AE084" w14:textId="77777777" w:rsidTr="00D87E6A">
      <w:tc>
        <w:tcPr>
          <w:tcW w:w="4111" w:type="dxa"/>
          <w:vMerge/>
          <w:vAlign w:val="center"/>
        </w:tcPr>
        <w:p w14:paraId="2664978C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7C168BBB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Kutinska 4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7FB75C8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F: 01/3770-156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54E21C0C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Raiffeisen bank d.d.</w:t>
          </w:r>
        </w:p>
      </w:tc>
    </w:tr>
    <w:tr w:rsidR="00D87E6A" w14:paraId="45FC6B9B" w14:textId="77777777" w:rsidTr="00D87E6A">
      <w:tc>
        <w:tcPr>
          <w:tcW w:w="4111" w:type="dxa"/>
          <w:vMerge/>
          <w:vAlign w:val="center"/>
        </w:tcPr>
        <w:p w14:paraId="1663C780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0CE93F0A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10 000 Zagreb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6B2410D3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E: info@sport4you.hr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61A65AF6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 xml:space="preserve">OIB: </w:t>
          </w:r>
          <w:r w:rsidR="00A66EFE">
            <w:rPr>
              <w:color w:val="002060"/>
              <w:sz w:val="20"/>
              <w:szCs w:val="20"/>
            </w:rPr>
            <w:t>26227941488</w:t>
          </w:r>
        </w:p>
      </w:tc>
    </w:tr>
    <w:tr w:rsidR="00D87E6A" w14:paraId="7763EDD6" w14:textId="77777777" w:rsidTr="00D87E6A">
      <w:tc>
        <w:tcPr>
          <w:tcW w:w="4111" w:type="dxa"/>
          <w:vMerge/>
          <w:tcBorders>
            <w:bottom w:val="thickThinLargeGap" w:sz="24" w:space="0" w:color="ED7D31" w:themeColor="accent2"/>
          </w:tcBorders>
          <w:vAlign w:val="center"/>
        </w:tcPr>
        <w:p w14:paraId="7FB8E3C9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730784FC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2126" w:type="dxa"/>
          <w:tcBorders>
            <w:left w:val="single" w:sz="8" w:space="0" w:color="ED7D31" w:themeColor="accent2"/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0285B834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3402" w:type="dxa"/>
          <w:tcBorders>
            <w:left w:val="single" w:sz="8" w:space="0" w:color="ED7D31" w:themeColor="accent2"/>
            <w:bottom w:val="thickThinLargeGap" w:sz="24" w:space="0" w:color="ED7D31" w:themeColor="accent2"/>
          </w:tcBorders>
          <w:vAlign w:val="center"/>
        </w:tcPr>
        <w:p w14:paraId="5EF851B8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MB: 1781219</w:t>
          </w:r>
        </w:p>
      </w:tc>
    </w:tr>
  </w:tbl>
  <w:p w14:paraId="4FA83476" w14:textId="77777777" w:rsidR="0049625E" w:rsidRDefault="0049625E" w:rsidP="00D87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03"/>
    <w:rsid w:val="00157365"/>
    <w:rsid w:val="001B1203"/>
    <w:rsid w:val="001D19B4"/>
    <w:rsid w:val="001D23D8"/>
    <w:rsid w:val="00224C02"/>
    <w:rsid w:val="0029115A"/>
    <w:rsid w:val="002B04AD"/>
    <w:rsid w:val="002B2C85"/>
    <w:rsid w:val="00333614"/>
    <w:rsid w:val="00384240"/>
    <w:rsid w:val="0049625E"/>
    <w:rsid w:val="004C5657"/>
    <w:rsid w:val="004C5CC5"/>
    <w:rsid w:val="00544543"/>
    <w:rsid w:val="005D423E"/>
    <w:rsid w:val="006E6C1F"/>
    <w:rsid w:val="008E2218"/>
    <w:rsid w:val="00A63CA8"/>
    <w:rsid w:val="00A66EFE"/>
    <w:rsid w:val="00AB0784"/>
    <w:rsid w:val="00AF55E9"/>
    <w:rsid w:val="00D87E6A"/>
    <w:rsid w:val="00DA5A26"/>
    <w:rsid w:val="00E1214C"/>
    <w:rsid w:val="00E8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26022"/>
  <w15:chartTrackingRefBased/>
  <w15:docId w15:val="{B7E96B6B-DB3B-4B02-8776-9F24317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02"/>
  </w:style>
  <w:style w:type="paragraph" w:styleId="Footer">
    <w:name w:val="footer"/>
    <w:basedOn w:val="Normal"/>
    <w:link w:val="Foot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02"/>
  </w:style>
  <w:style w:type="paragraph" w:styleId="HTMLPreformatted">
    <w:name w:val="HTML Preformatted"/>
    <w:basedOn w:val="Normal"/>
    <w:link w:val="HTMLPreformattedChar"/>
    <w:uiPriority w:val="99"/>
    <w:unhideWhenUsed/>
    <w:rsid w:val="0015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36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na\Documents\Custom%20Office%20Templates\sport4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A72E-4225-401E-9C88-3E2C61C2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sport4you</Template>
  <TotalTime>91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 - Sport4you.hr</cp:lastModifiedBy>
  <cp:revision>5</cp:revision>
  <dcterms:created xsi:type="dcterms:W3CDTF">2019-01-07T14:50:00Z</dcterms:created>
  <dcterms:modified xsi:type="dcterms:W3CDTF">2021-01-19T08:41:00Z</dcterms:modified>
</cp:coreProperties>
</file>