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4C9D" w14:textId="77777777" w:rsidR="00971249" w:rsidRDefault="00971249" w:rsidP="0030413F">
      <w:pPr>
        <w:spacing w:after="24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3C271DF" w14:textId="2BE764A5" w:rsidR="0030413F" w:rsidRPr="00405D12" w:rsidRDefault="008623AB" w:rsidP="0030413F">
      <w:pPr>
        <w:spacing w:after="24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05D12">
        <w:rPr>
          <w:rFonts w:ascii="Arial" w:hAnsi="Arial" w:cs="Arial"/>
          <w:b/>
          <w:color w:val="002060"/>
          <w:sz w:val="28"/>
          <w:szCs w:val="28"/>
        </w:rPr>
        <w:t xml:space="preserve">Škola plivanja sport4you.hr </w:t>
      </w:r>
      <w:r w:rsidR="00971249" w:rsidRPr="00405D1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0413F" w:rsidRPr="00405D12">
        <w:rPr>
          <w:rFonts w:ascii="Arial" w:hAnsi="Arial" w:cs="Arial"/>
          <w:b/>
          <w:color w:val="002060"/>
          <w:sz w:val="28"/>
          <w:szCs w:val="28"/>
        </w:rPr>
        <w:t>– prijavnica</w:t>
      </w:r>
    </w:p>
    <w:p w14:paraId="6595724A" w14:textId="6C677EB8" w:rsidR="0030413F" w:rsidRPr="00405D12" w:rsidRDefault="008623AB" w:rsidP="00283910">
      <w:pPr>
        <w:spacing w:after="240"/>
        <w:jc w:val="center"/>
        <w:rPr>
          <w:rFonts w:ascii="Arial" w:hAnsi="Arial" w:cs="Arial"/>
          <w:bCs/>
          <w:color w:val="ED7D31" w:themeColor="accent2"/>
          <w:sz w:val="28"/>
          <w:szCs w:val="28"/>
        </w:rPr>
      </w:pPr>
      <w:r w:rsidRPr="00405D12">
        <w:rPr>
          <w:rFonts w:ascii="Arial" w:hAnsi="Arial" w:cs="Arial"/>
          <w:bCs/>
          <w:color w:val="ED7D31" w:themeColor="accent2"/>
          <w:sz w:val="28"/>
          <w:szCs w:val="28"/>
        </w:rPr>
        <w:t>Ispunjenu prijavnicu poslat</w:t>
      </w:r>
      <w:r w:rsidR="00C5379A" w:rsidRPr="00405D12">
        <w:rPr>
          <w:rFonts w:ascii="Arial" w:hAnsi="Arial" w:cs="Arial"/>
          <w:bCs/>
          <w:color w:val="ED7D31" w:themeColor="accent2"/>
          <w:sz w:val="28"/>
          <w:szCs w:val="28"/>
        </w:rPr>
        <w:t xml:space="preserve">i na </w:t>
      </w:r>
      <w:hyperlink r:id="rId6" w:history="1">
        <w:r w:rsidR="00C5379A" w:rsidRPr="00405D12">
          <w:rPr>
            <w:rStyle w:val="Hyperlink"/>
            <w:rFonts w:ascii="Arial" w:hAnsi="Arial" w:cs="Arial"/>
            <w:bCs/>
            <w:sz w:val="28"/>
            <w:szCs w:val="28"/>
          </w:rPr>
          <w:t>info@sport4you.hr</w:t>
        </w:r>
      </w:hyperlink>
      <w:r w:rsidR="00C5379A" w:rsidRPr="00405D12">
        <w:rPr>
          <w:rFonts w:ascii="Arial" w:hAnsi="Arial" w:cs="Arial"/>
          <w:bCs/>
          <w:color w:val="ED7D31" w:themeColor="accent2"/>
          <w:sz w:val="28"/>
          <w:szCs w:val="28"/>
        </w:rPr>
        <w:t xml:space="preserve"> </w:t>
      </w:r>
      <w:r w:rsidRPr="00405D12">
        <w:rPr>
          <w:rFonts w:ascii="Arial" w:hAnsi="Arial" w:cs="Arial"/>
          <w:bCs/>
          <w:color w:val="ED7D31" w:themeColor="accent2"/>
          <w:sz w:val="28"/>
          <w:szCs w:val="28"/>
        </w:rPr>
        <w:t>nakon čega ćete povratno dob</w:t>
      </w:r>
      <w:r w:rsidR="00C5379A" w:rsidRPr="00405D12">
        <w:rPr>
          <w:rFonts w:ascii="Arial" w:hAnsi="Arial" w:cs="Arial"/>
          <w:bCs/>
          <w:color w:val="ED7D31" w:themeColor="accent2"/>
          <w:sz w:val="28"/>
          <w:szCs w:val="28"/>
        </w:rPr>
        <w:t xml:space="preserve">iti ponudu i </w:t>
      </w:r>
      <w:r w:rsidR="00283910" w:rsidRPr="00405D12">
        <w:rPr>
          <w:rFonts w:ascii="Arial" w:hAnsi="Arial" w:cs="Arial"/>
          <w:bCs/>
          <w:color w:val="ED7D31" w:themeColor="accent2"/>
          <w:sz w:val="28"/>
          <w:szCs w:val="28"/>
        </w:rPr>
        <w:t>podatke za uplatu!</w:t>
      </w:r>
    </w:p>
    <w:tbl>
      <w:tblPr>
        <w:tblStyle w:val="GridTable1Light-Accent1"/>
        <w:tblW w:w="9343" w:type="dxa"/>
        <w:tblLook w:val="04A0" w:firstRow="1" w:lastRow="0" w:firstColumn="1" w:lastColumn="0" w:noHBand="0" w:noVBand="1"/>
      </w:tblPr>
      <w:tblGrid>
        <w:gridCol w:w="3015"/>
        <w:gridCol w:w="6328"/>
      </w:tblGrid>
      <w:tr w:rsidR="0030413F" w:rsidRPr="00380CF0" w14:paraId="7AF26041" w14:textId="77777777" w:rsidTr="0051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</w:tcPr>
          <w:p w14:paraId="4D4F6C16" w14:textId="77777777" w:rsidR="0030413F" w:rsidRPr="00380CF0" w:rsidRDefault="0030413F" w:rsidP="0051529B">
            <w:pPr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PODACI O DJETETU</w:t>
            </w:r>
          </w:p>
        </w:tc>
      </w:tr>
      <w:tr w:rsidR="0030413F" w:rsidRPr="00380CF0" w14:paraId="72A6D85F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3F639CC4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Ime i prezime</w:t>
            </w:r>
          </w:p>
        </w:tc>
        <w:tc>
          <w:tcPr>
            <w:tcW w:w="6328" w:type="dxa"/>
          </w:tcPr>
          <w:p w14:paraId="6B81EE7B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413F" w:rsidRPr="00380CF0" w14:paraId="1A949A0C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05C79FBD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Datum i godina rođenja</w:t>
            </w:r>
          </w:p>
        </w:tc>
        <w:tc>
          <w:tcPr>
            <w:tcW w:w="6328" w:type="dxa"/>
          </w:tcPr>
          <w:p w14:paraId="5647C670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413F" w:rsidRPr="00380CF0" w14:paraId="021E4FFE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51E66C4A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Adresa</w:t>
            </w:r>
          </w:p>
        </w:tc>
        <w:tc>
          <w:tcPr>
            <w:tcW w:w="6328" w:type="dxa"/>
          </w:tcPr>
          <w:p w14:paraId="0FD539FD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413F" w:rsidRPr="00380CF0" w14:paraId="3331400D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5FEF75C6" w14:textId="7310AE29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OIB</w:t>
            </w:r>
            <w:r w:rsidR="00283910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6328" w:type="dxa"/>
          </w:tcPr>
          <w:p w14:paraId="0086171C" w14:textId="77777777" w:rsidR="0030413F" w:rsidRPr="00380CF0" w:rsidRDefault="0030413F" w:rsidP="0051529B">
            <w:pPr>
              <w:ind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445616D2" w14:textId="607BDCA7" w:rsidR="005D423E" w:rsidRDefault="005D423E" w:rsidP="0030413F">
      <w:pPr>
        <w:spacing w:after="0"/>
      </w:pPr>
    </w:p>
    <w:p w14:paraId="0ACCE6A9" w14:textId="77777777" w:rsidR="00971249" w:rsidRDefault="00971249" w:rsidP="0030413F">
      <w:pPr>
        <w:spacing w:after="0"/>
      </w:pPr>
    </w:p>
    <w:tbl>
      <w:tblPr>
        <w:tblStyle w:val="GridTable1Light-Accent1"/>
        <w:tblW w:w="9343" w:type="dxa"/>
        <w:tblLook w:val="04A0" w:firstRow="1" w:lastRow="0" w:firstColumn="1" w:lastColumn="0" w:noHBand="0" w:noVBand="1"/>
      </w:tblPr>
      <w:tblGrid>
        <w:gridCol w:w="3042"/>
        <w:gridCol w:w="583"/>
        <w:gridCol w:w="2096"/>
        <w:gridCol w:w="437"/>
        <w:gridCol w:w="3185"/>
      </w:tblGrid>
      <w:tr w:rsidR="0030413F" w:rsidRPr="00380CF0" w14:paraId="520A332E" w14:textId="77777777" w:rsidTr="0071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bottom w:val="single" w:sz="4" w:space="0" w:color="002060"/>
            </w:tcBorders>
          </w:tcPr>
          <w:p w14:paraId="3D5E670B" w14:textId="63C78AF8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 xml:space="preserve">NAPOMENA RODITELJA (alergije, </w:t>
            </w:r>
            <w:r>
              <w:rPr>
                <w:rFonts w:ascii="Arial" w:hAnsi="Arial" w:cs="Arial"/>
                <w:color w:val="002060"/>
              </w:rPr>
              <w:t>prehrana,</w:t>
            </w:r>
            <w:r w:rsidR="00283910">
              <w:rPr>
                <w:rFonts w:ascii="Arial" w:hAnsi="Arial" w:cs="Arial"/>
                <w:color w:val="002060"/>
              </w:rPr>
              <w:t xml:space="preserve"> </w:t>
            </w:r>
            <w:r w:rsidRPr="002E3854">
              <w:rPr>
                <w:rFonts w:ascii="Arial" w:hAnsi="Arial" w:cs="Arial"/>
                <w:color w:val="002060"/>
              </w:rPr>
              <w:t>itd.)</w:t>
            </w:r>
          </w:p>
        </w:tc>
        <w:tc>
          <w:tcPr>
            <w:tcW w:w="6301" w:type="dxa"/>
            <w:gridSpan w:val="4"/>
            <w:tcBorders>
              <w:bottom w:val="single" w:sz="4" w:space="0" w:color="002060"/>
            </w:tcBorders>
          </w:tcPr>
          <w:p w14:paraId="69A3F566" w14:textId="77777777" w:rsidR="0030413F" w:rsidRPr="00380CF0" w:rsidRDefault="0030413F" w:rsidP="00515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6CAA" w:rsidRPr="00380CF0" w14:paraId="20C1586A" w14:textId="77777777" w:rsidTr="0071103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</w:tcPr>
          <w:p w14:paraId="5E5B3ECD" w14:textId="119C09F0" w:rsidR="0030413F" w:rsidRPr="002E3854" w:rsidRDefault="00FD13B5" w:rsidP="00FD13B5">
            <w:pPr>
              <w:rPr>
                <w:rFonts w:ascii="Arial" w:hAnsi="Arial" w:cs="Arial"/>
                <w:color w:val="002060"/>
              </w:rPr>
            </w:pPr>
            <w:bookmarkStart w:id="0" w:name="_Hlk68771914"/>
            <w:r>
              <w:rPr>
                <w:rFonts w:ascii="Arial" w:hAnsi="Arial" w:cs="Arial"/>
                <w:color w:val="002060"/>
              </w:rPr>
              <w:t>Znanje plivanja:</w:t>
            </w:r>
          </w:p>
        </w:tc>
        <w:tc>
          <w:tcPr>
            <w:tcW w:w="583" w:type="dxa"/>
          </w:tcPr>
          <w:sdt>
            <w:sdtPr>
              <w:rPr>
                <w:rFonts w:ascii="Arial" w:hAnsi="Arial" w:cs="Arial"/>
              </w:rPr>
              <w:id w:val="-1893254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8516D0" w14:textId="1E5613A3" w:rsidR="0030413F" w:rsidRPr="00380CF0" w:rsidRDefault="006D7960" w:rsidP="0051529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096" w:type="dxa"/>
          </w:tcPr>
          <w:p w14:paraId="25C90953" w14:textId="77777777" w:rsidR="0030413F" w:rsidRPr="002E3854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2E3854">
              <w:rPr>
                <w:rFonts w:ascii="Arial" w:hAnsi="Arial" w:cs="Arial"/>
                <w:b/>
                <w:color w:val="002060"/>
              </w:rPr>
              <w:t>DA</w:t>
            </w:r>
          </w:p>
        </w:tc>
        <w:sdt>
          <w:sdtPr>
            <w:rPr>
              <w:rFonts w:ascii="Arial" w:hAnsi="Arial" w:cs="Arial"/>
              <w:color w:val="002060"/>
            </w:rPr>
            <w:id w:val="-21018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C776E06" w14:textId="524D28BE" w:rsidR="0030413F" w:rsidRPr="002E3854" w:rsidRDefault="0030413F" w:rsidP="0051529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185" w:type="dxa"/>
          </w:tcPr>
          <w:p w14:paraId="7CC4B0D8" w14:textId="08F4BC66" w:rsidR="0030413F" w:rsidRPr="002E3854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2E3854">
              <w:rPr>
                <w:rFonts w:ascii="Arial" w:hAnsi="Arial" w:cs="Arial"/>
                <w:b/>
                <w:color w:val="002060"/>
              </w:rPr>
              <w:t>NE</w:t>
            </w:r>
          </w:p>
        </w:tc>
      </w:tr>
      <w:bookmarkEnd w:id="0"/>
    </w:tbl>
    <w:p w14:paraId="34699D6B" w14:textId="51461294" w:rsidR="0030413F" w:rsidRDefault="0030413F" w:rsidP="0030413F">
      <w:pPr>
        <w:spacing w:after="0"/>
      </w:pPr>
    </w:p>
    <w:p w14:paraId="0843894B" w14:textId="77777777" w:rsidR="0030413F" w:rsidRDefault="0030413F" w:rsidP="0030413F">
      <w:pPr>
        <w:spacing w:after="0"/>
      </w:pPr>
    </w:p>
    <w:tbl>
      <w:tblPr>
        <w:tblStyle w:val="GridTable1Light-Accent1"/>
        <w:tblW w:w="9313" w:type="dxa"/>
        <w:tblLook w:val="04A0" w:firstRow="1" w:lastRow="0" w:firstColumn="1" w:lastColumn="0" w:noHBand="0" w:noVBand="1"/>
      </w:tblPr>
      <w:tblGrid>
        <w:gridCol w:w="3101"/>
        <w:gridCol w:w="6212"/>
      </w:tblGrid>
      <w:tr w:rsidR="0030413F" w:rsidRPr="00380CF0" w14:paraId="02354937" w14:textId="77777777" w:rsidTr="0051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2"/>
          </w:tcPr>
          <w:p w14:paraId="52C8F394" w14:textId="77777777" w:rsidR="0030413F" w:rsidRPr="00380CF0" w:rsidRDefault="0030413F" w:rsidP="0051529B">
            <w:pPr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PODACI O RODITELJIMA</w:t>
            </w:r>
          </w:p>
        </w:tc>
      </w:tr>
      <w:tr w:rsidR="0030413F" w:rsidRPr="00380CF0" w14:paraId="26EB6508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1466B4B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Ime i prezime oca ili majke</w:t>
            </w:r>
          </w:p>
        </w:tc>
        <w:tc>
          <w:tcPr>
            <w:tcW w:w="6212" w:type="dxa"/>
          </w:tcPr>
          <w:p w14:paraId="158EEB73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641AC882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F8FBDF9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Kućna adresa</w:t>
            </w:r>
          </w:p>
        </w:tc>
        <w:tc>
          <w:tcPr>
            <w:tcW w:w="6212" w:type="dxa"/>
          </w:tcPr>
          <w:p w14:paraId="3877B9AC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44CBABB3" w14:textId="77777777" w:rsidTr="0051529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28B18F0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Mobitel/telefon</w:t>
            </w:r>
          </w:p>
        </w:tc>
        <w:tc>
          <w:tcPr>
            <w:tcW w:w="6212" w:type="dxa"/>
          </w:tcPr>
          <w:p w14:paraId="5D4896BD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07A09359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486C01A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E-mail privatni</w:t>
            </w:r>
          </w:p>
        </w:tc>
        <w:tc>
          <w:tcPr>
            <w:tcW w:w="6212" w:type="dxa"/>
          </w:tcPr>
          <w:p w14:paraId="508489A0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240AB138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641771A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E-mail poslovni</w:t>
            </w:r>
          </w:p>
        </w:tc>
        <w:tc>
          <w:tcPr>
            <w:tcW w:w="6212" w:type="dxa"/>
          </w:tcPr>
          <w:p w14:paraId="0882FC03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755E750" w14:textId="5597B038" w:rsidR="0030413F" w:rsidRDefault="0030413F" w:rsidP="0030413F">
      <w:pPr>
        <w:spacing w:after="0"/>
      </w:pPr>
    </w:p>
    <w:p w14:paraId="37502B1D" w14:textId="7CEA7001" w:rsidR="0030413F" w:rsidRDefault="0030413F" w:rsidP="0030413F">
      <w:pPr>
        <w:spacing w:after="0"/>
      </w:pPr>
    </w:p>
    <w:p w14:paraId="48D7E387" w14:textId="77777777" w:rsidR="00971249" w:rsidRDefault="00971249" w:rsidP="0030413F">
      <w:pPr>
        <w:spacing w:after="0"/>
      </w:pPr>
    </w:p>
    <w:p w14:paraId="2CAB8D43" w14:textId="77777777" w:rsidR="0030413F" w:rsidRDefault="0030413F" w:rsidP="0030413F">
      <w:pPr>
        <w:spacing w:after="0"/>
      </w:pPr>
    </w:p>
    <w:tbl>
      <w:tblPr>
        <w:tblStyle w:val="GridTable1Light-Accent1"/>
        <w:tblW w:w="9299" w:type="dxa"/>
        <w:tblLook w:val="04A0" w:firstRow="1" w:lastRow="0" w:firstColumn="1" w:lastColumn="0" w:noHBand="0" w:noVBand="1"/>
      </w:tblPr>
      <w:tblGrid>
        <w:gridCol w:w="982"/>
        <w:gridCol w:w="8317"/>
      </w:tblGrid>
      <w:tr w:rsidR="0030413F" w:rsidRPr="002E3854" w14:paraId="16394970" w14:textId="77777777" w:rsidTr="0051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sdt>
          <w:sdtPr>
            <w:rPr>
              <w:rFonts w:ascii="Arial" w:hAnsi="Arial" w:cs="Arial"/>
              <w:color w:val="002060"/>
            </w:rPr>
            <w:id w:val="7127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" w:type="dxa"/>
              </w:tcPr>
              <w:p w14:paraId="564B5BB0" w14:textId="77777777" w:rsidR="0030413F" w:rsidRPr="002E3854" w:rsidRDefault="0030413F" w:rsidP="0051529B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8317" w:type="dxa"/>
          </w:tcPr>
          <w:p w14:paraId="24095CC9" w14:textId="55C238A6" w:rsidR="0030413F" w:rsidRPr="002E3854" w:rsidRDefault="0030413F" w:rsidP="00515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</w:rPr>
            </w:pPr>
            <w:r w:rsidRPr="002E3854">
              <w:rPr>
                <w:rFonts w:ascii="Arial" w:hAnsi="Arial" w:cs="Arial"/>
                <w:b w:val="0"/>
                <w:color w:val="002060"/>
              </w:rPr>
              <w:t xml:space="preserve">Suglasan/a sam da moje dijete pohađa program </w:t>
            </w:r>
            <w:r>
              <w:rPr>
                <w:rFonts w:ascii="Arial" w:hAnsi="Arial" w:cs="Arial"/>
                <w:b w:val="0"/>
                <w:color w:val="002060"/>
              </w:rPr>
              <w:t>„</w:t>
            </w:r>
            <w:r w:rsidR="00FD13B5">
              <w:rPr>
                <w:rFonts w:ascii="Arial" w:hAnsi="Arial" w:cs="Arial"/>
                <w:b w:val="0"/>
                <w:color w:val="002060"/>
              </w:rPr>
              <w:t>Školu plivanja sport4you.hr</w:t>
            </w:r>
            <w:r>
              <w:rPr>
                <w:rFonts w:ascii="Arial" w:hAnsi="Arial" w:cs="Arial"/>
                <w:b w:val="0"/>
                <w:color w:val="002060"/>
              </w:rPr>
              <w:t xml:space="preserve">“ </w:t>
            </w:r>
            <w:r w:rsidRPr="002E3854">
              <w:rPr>
                <w:rFonts w:ascii="Arial" w:hAnsi="Arial" w:cs="Arial"/>
                <w:b w:val="0"/>
                <w:color w:val="002060"/>
              </w:rPr>
              <w:t>pod uvjetima navedenim u „Općim uvjetima Horvat turizam d.o.o. putničke agencije“</w:t>
            </w:r>
          </w:p>
        </w:tc>
      </w:tr>
    </w:tbl>
    <w:p w14:paraId="46463CA7" w14:textId="763BC115" w:rsidR="005D423E" w:rsidRPr="00971249" w:rsidRDefault="0030413F" w:rsidP="00971249">
      <w:pPr>
        <w:spacing w:before="240"/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1" w:name="_Hlk535843081"/>
      <w:r w:rsidRPr="002E3854">
        <w:rPr>
          <w:rFonts w:ascii="Arial" w:hAnsi="Arial" w:cs="Arial"/>
          <w:b/>
          <w:color w:val="002060"/>
          <w:sz w:val="20"/>
          <w:szCs w:val="20"/>
        </w:rPr>
        <w:t>Sve informacije ili eventualne promjene javljat ćemo Vam na e-mail adresu</w:t>
      </w:r>
      <w:r w:rsidR="00971249">
        <w:rPr>
          <w:rFonts w:ascii="Arial" w:hAnsi="Arial" w:cs="Arial"/>
          <w:b/>
          <w:color w:val="002060"/>
          <w:sz w:val="20"/>
          <w:szCs w:val="20"/>
        </w:rPr>
        <w:t xml:space="preserve"> koju ste nam ostavili u prijavnici</w:t>
      </w:r>
      <w:r w:rsidRPr="002E3854">
        <w:rPr>
          <w:rFonts w:ascii="Arial" w:hAnsi="Arial" w:cs="Arial"/>
          <w:b/>
          <w:color w:val="002060"/>
          <w:sz w:val="20"/>
          <w:szCs w:val="20"/>
        </w:rPr>
        <w:t>.</w:t>
      </w:r>
      <w:bookmarkEnd w:id="1"/>
    </w:p>
    <w:sectPr w:rsidR="005D423E" w:rsidRPr="00971249" w:rsidSect="005D423E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027" w14:textId="77777777" w:rsidR="003E647D" w:rsidRDefault="003E647D" w:rsidP="00224C02">
      <w:pPr>
        <w:spacing w:after="0" w:line="240" w:lineRule="auto"/>
      </w:pPr>
      <w:r>
        <w:separator/>
      </w:r>
    </w:p>
  </w:endnote>
  <w:endnote w:type="continuationSeparator" w:id="0">
    <w:p w14:paraId="59272591" w14:textId="77777777" w:rsidR="003E647D" w:rsidRDefault="003E647D" w:rsidP="002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8BC3" w14:textId="77777777" w:rsidR="003E647D" w:rsidRDefault="003E647D" w:rsidP="00224C02">
      <w:pPr>
        <w:spacing w:after="0" w:line="240" w:lineRule="auto"/>
      </w:pPr>
      <w:r>
        <w:separator/>
      </w:r>
    </w:p>
  </w:footnote>
  <w:footnote w:type="continuationSeparator" w:id="0">
    <w:p w14:paraId="74CA55D1" w14:textId="77777777" w:rsidR="003E647D" w:rsidRDefault="003E647D" w:rsidP="002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126"/>
      <w:gridCol w:w="3402"/>
    </w:tblGrid>
    <w:tr w:rsidR="00D87E6A" w14:paraId="3AF78933" w14:textId="77777777" w:rsidTr="00D87E6A">
      <w:tc>
        <w:tcPr>
          <w:tcW w:w="4111" w:type="dxa"/>
          <w:vMerge w:val="restart"/>
          <w:vAlign w:val="center"/>
        </w:tcPr>
        <w:p w14:paraId="3648CD0A" w14:textId="77777777" w:rsidR="00D87E6A" w:rsidRDefault="00D87E6A" w:rsidP="005D42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C79739C" wp14:editId="5A552972">
                <wp:extent cx="1213485" cy="651753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4Y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21" b="27169"/>
                        <a:stretch/>
                      </pic:blipFill>
                      <pic:spPr bwMode="auto">
                        <a:xfrm>
                          <a:off x="0" y="0"/>
                          <a:ext cx="1225961" cy="6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21EEB853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Horvat turizam d.o.o.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5E220AC3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T: 01/3770-150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5B03C709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IBAN: HR82 2484008-1102004427</w:t>
          </w:r>
        </w:p>
      </w:tc>
    </w:tr>
    <w:tr w:rsidR="00D87E6A" w14:paraId="633EF314" w14:textId="77777777" w:rsidTr="00D87E6A">
      <w:tc>
        <w:tcPr>
          <w:tcW w:w="4111" w:type="dxa"/>
          <w:vMerge/>
          <w:vAlign w:val="center"/>
        </w:tcPr>
        <w:p w14:paraId="455736B4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3DDA74AD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Kutinska 4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0BAF029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F: 01/3770-156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1E9C0A2C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Raiffeisen bank d.d.</w:t>
          </w:r>
        </w:p>
      </w:tc>
    </w:tr>
    <w:tr w:rsidR="00D87E6A" w14:paraId="43FA7DA8" w14:textId="77777777" w:rsidTr="00D87E6A">
      <w:tc>
        <w:tcPr>
          <w:tcW w:w="4111" w:type="dxa"/>
          <w:vMerge/>
          <w:vAlign w:val="center"/>
        </w:tcPr>
        <w:p w14:paraId="01003B58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00F15E83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10 000 Zagreb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6C37C44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E: info@sport4you.hr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54831647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OIB: </w:t>
          </w:r>
          <w:r w:rsidR="00A66EFE">
            <w:rPr>
              <w:color w:val="002060"/>
              <w:sz w:val="20"/>
              <w:szCs w:val="20"/>
            </w:rPr>
            <w:t>26227941488</w:t>
          </w:r>
        </w:p>
      </w:tc>
    </w:tr>
    <w:tr w:rsidR="00D87E6A" w14:paraId="0BF07075" w14:textId="77777777" w:rsidTr="00D87E6A">
      <w:tc>
        <w:tcPr>
          <w:tcW w:w="4111" w:type="dxa"/>
          <w:vMerge/>
          <w:tcBorders>
            <w:bottom w:val="thickThinLargeGap" w:sz="24" w:space="0" w:color="ED7D31" w:themeColor="accent2"/>
          </w:tcBorders>
          <w:vAlign w:val="center"/>
        </w:tcPr>
        <w:p w14:paraId="7BB36407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2C11641E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2126" w:type="dxa"/>
          <w:tcBorders>
            <w:left w:val="single" w:sz="8" w:space="0" w:color="ED7D31" w:themeColor="accent2"/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323AAB3D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3402" w:type="dxa"/>
          <w:tcBorders>
            <w:left w:val="single" w:sz="8" w:space="0" w:color="ED7D31" w:themeColor="accent2"/>
            <w:bottom w:val="thickThinLargeGap" w:sz="24" w:space="0" w:color="ED7D31" w:themeColor="accent2"/>
          </w:tcBorders>
          <w:vAlign w:val="center"/>
        </w:tcPr>
        <w:p w14:paraId="0FC822EC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MB: 1781219</w:t>
          </w:r>
        </w:p>
      </w:tc>
    </w:tr>
  </w:tbl>
  <w:p w14:paraId="2216FF3D" w14:textId="77777777" w:rsidR="0049625E" w:rsidRDefault="0049625E" w:rsidP="00D87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F"/>
    <w:rsid w:val="00047AB4"/>
    <w:rsid w:val="00224C02"/>
    <w:rsid w:val="00243534"/>
    <w:rsid w:val="00283910"/>
    <w:rsid w:val="0030413F"/>
    <w:rsid w:val="003E647D"/>
    <w:rsid w:val="00405D12"/>
    <w:rsid w:val="0049625E"/>
    <w:rsid w:val="00537923"/>
    <w:rsid w:val="005A6BB2"/>
    <w:rsid w:val="005D423E"/>
    <w:rsid w:val="005F6CAA"/>
    <w:rsid w:val="00690C63"/>
    <w:rsid w:val="006D7960"/>
    <w:rsid w:val="006F003D"/>
    <w:rsid w:val="00702565"/>
    <w:rsid w:val="00707C64"/>
    <w:rsid w:val="00711037"/>
    <w:rsid w:val="008623AB"/>
    <w:rsid w:val="008E2218"/>
    <w:rsid w:val="00917CDE"/>
    <w:rsid w:val="00971249"/>
    <w:rsid w:val="00A66EFE"/>
    <w:rsid w:val="00AB0784"/>
    <w:rsid w:val="00AF55E9"/>
    <w:rsid w:val="00C04890"/>
    <w:rsid w:val="00C5379A"/>
    <w:rsid w:val="00CA6735"/>
    <w:rsid w:val="00D87E6A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EB74"/>
  <w15:chartTrackingRefBased/>
  <w15:docId w15:val="{119CA147-9A9D-480C-BB2F-FC6960E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02"/>
  </w:style>
  <w:style w:type="paragraph" w:styleId="Footer">
    <w:name w:val="footer"/>
    <w:basedOn w:val="Normal"/>
    <w:link w:val="Foot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2"/>
  </w:style>
  <w:style w:type="table" w:styleId="GridTable1Light-Accent1">
    <w:name w:val="Grid Table 1 Light Accent 1"/>
    <w:basedOn w:val="TableNormal"/>
    <w:uiPriority w:val="46"/>
    <w:rsid w:val="0030413F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62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4yo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port4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sport4you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Darko - Skipper4you.com</cp:lastModifiedBy>
  <cp:revision>4</cp:revision>
  <dcterms:created xsi:type="dcterms:W3CDTF">2023-05-12T10:10:00Z</dcterms:created>
  <dcterms:modified xsi:type="dcterms:W3CDTF">2023-05-12T10:12:00Z</dcterms:modified>
</cp:coreProperties>
</file>