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402" w:rsidRDefault="005D4402" w:rsidP="005D4402">
      <w:pPr>
        <w:jc w:val="center"/>
        <w:rPr>
          <w:rFonts w:ascii="Comic Sans MS" w:hAnsi="Comic Sans MS"/>
          <w:b/>
          <w:color w:val="002060"/>
          <w:sz w:val="40"/>
          <w:szCs w:val="40"/>
        </w:rPr>
      </w:pPr>
      <w:r w:rsidRPr="005D4402">
        <w:rPr>
          <w:rFonts w:ascii="Comic Sans MS" w:hAnsi="Comic Sans MS"/>
          <w:b/>
          <w:color w:val="002060"/>
          <w:sz w:val="40"/>
          <w:szCs w:val="40"/>
        </w:rPr>
        <w:t>OUTDOOR CAMP BOHINJ – PRIJAVNICA</w:t>
      </w:r>
    </w:p>
    <w:p w:rsidR="005D4402" w:rsidRPr="005D4402" w:rsidRDefault="005D4402" w:rsidP="005D4402">
      <w:pPr>
        <w:spacing w:after="0"/>
        <w:jc w:val="center"/>
        <w:rPr>
          <w:rFonts w:ascii="Comic Sans MS" w:hAnsi="Comic Sans MS"/>
          <w:b/>
          <w:color w:val="002060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4"/>
        <w:gridCol w:w="6062"/>
      </w:tblGrid>
      <w:tr w:rsidR="00EA7F1C" w:rsidRPr="005D4402" w:rsidTr="00EA7F1C">
        <w:trPr>
          <w:trHeight w:val="327"/>
        </w:trPr>
        <w:tc>
          <w:tcPr>
            <w:tcW w:w="9026" w:type="dxa"/>
            <w:gridSpan w:val="2"/>
            <w:tcBorders>
              <w:top w:val="single" w:sz="18" w:space="0" w:color="FF6600"/>
              <w:left w:val="single" w:sz="18" w:space="0" w:color="FF6600"/>
              <w:bottom w:val="single" w:sz="6" w:space="0" w:color="FF6600"/>
              <w:right w:val="single" w:sz="18" w:space="0" w:color="FF6600"/>
            </w:tcBorders>
            <w:shd w:val="clear" w:color="auto" w:fill="auto"/>
          </w:tcPr>
          <w:p w:rsidR="00EA7F1C" w:rsidRPr="005D4402" w:rsidRDefault="00EA7F1C" w:rsidP="00EA7F1C">
            <w:pPr>
              <w:jc w:val="center"/>
              <w:rPr>
                <w:rFonts w:ascii="Comic Sans MS" w:hAnsi="Comic Sans MS"/>
                <w:b/>
                <w:color w:val="002060"/>
                <w:sz w:val="40"/>
                <w:szCs w:val="40"/>
              </w:rPr>
            </w:pPr>
            <w:r w:rsidRPr="005D4402">
              <w:rPr>
                <w:rFonts w:ascii="Comic Sans MS" w:hAnsi="Comic Sans MS"/>
                <w:b/>
                <w:color w:val="002060"/>
              </w:rPr>
              <w:t>PODATCI O DJETETU</w:t>
            </w:r>
          </w:p>
        </w:tc>
      </w:tr>
      <w:tr w:rsidR="005D4402" w:rsidRPr="005D4402" w:rsidTr="00EA7F1C">
        <w:trPr>
          <w:trHeight w:val="340"/>
        </w:trPr>
        <w:tc>
          <w:tcPr>
            <w:tcW w:w="2964" w:type="dxa"/>
            <w:tcBorders>
              <w:top w:val="single" w:sz="6" w:space="0" w:color="FF6600"/>
              <w:left w:val="single" w:sz="18" w:space="0" w:color="FF6600"/>
              <w:bottom w:val="single" w:sz="6" w:space="0" w:color="FF6600"/>
              <w:right w:val="single" w:sz="6" w:space="0" w:color="FF6600"/>
            </w:tcBorders>
          </w:tcPr>
          <w:p w:rsidR="005D4402" w:rsidRPr="005D4402" w:rsidRDefault="005D4402" w:rsidP="005D4402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Ime i prezime:</w:t>
            </w:r>
          </w:p>
        </w:tc>
        <w:tc>
          <w:tcPr>
            <w:tcW w:w="6062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18" w:space="0" w:color="FF6600"/>
            </w:tcBorders>
          </w:tcPr>
          <w:p w:rsidR="005D4402" w:rsidRPr="005D4402" w:rsidRDefault="005D4402" w:rsidP="005D4402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</w:p>
        </w:tc>
      </w:tr>
      <w:tr w:rsidR="005D4402" w:rsidRPr="005D4402" w:rsidTr="00EA7F1C">
        <w:trPr>
          <w:trHeight w:val="340"/>
        </w:trPr>
        <w:tc>
          <w:tcPr>
            <w:tcW w:w="2964" w:type="dxa"/>
            <w:tcBorders>
              <w:top w:val="single" w:sz="6" w:space="0" w:color="FF6600"/>
              <w:left w:val="single" w:sz="18" w:space="0" w:color="FF6600"/>
              <w:bottom w:val="single" w:sz="6" w:space="0" w:color="FF6600"/>
              <w:right w:val="single" w:sz="6" w:space="0" w:color="FF6600"/>
            </w:tcBorders>
          </w:tcPr>
          <w:p w:rsidR="005D4402" w:rsidRPr="005D4402" w:rsidRDefault="005D4402" w:rsidP="005D4402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Datum rođenja DD/MM/YY</w:t>
            </w:r>
            <w:r w:rsidR="00A127B3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:</w:t>
            </w:r>
            <w:bookmarkStart w:id="0" w:name="_GoBack"/>
            <w:bookmarkEnd w:id="0"/>
          </w:p>
        </w:tc>
        <w:tc>
          <w:tcPr>
            <w:tcW w:w="6062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18" w:space="0" w:color="FF6600"/>
            </w:tcBorders>
          </w:tcPr>
          <w:p w:rsidR="005D4402" w:rsidRPr="005D4402" w:rsidRDefault="005D4402" w:rsidP="005D4402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</w:p>
        </w:tc>
      </w:tr>
      <w:tr w:rsidR="005D4402" w:rsidRPr="005D4402" w:rsidTr="00EA7F1C">
        <w:trPr>
          <w:trHeight w:val="340"/>
        </w:trPr>
        <w:tc>
          <w:tcPr>
            <w:tcW w:w="2964" w:type="dxa"/>
            <w:tcBorders>
              <w:top w:val="single" w:sz="6" w:space="0" w:color="FF6600"/>
              <w:left w:val="single" w:sz="18" w:space="0" w:color="FF6600"/>
              <w:bottom w:val="single" w:sz="6" w:space="0" w:color="FF6600"/>
              <w:right w:val="single" w:sz="6" w:space="0" w:color="FF6600"/>
            </w:tcBorders>
          </w:tcPr>
          <w:p w:rsidR="005D4402" w:rsidRPr="005D4402" w:rsidRDefault="005D4402" w:rsidP="005D4402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Adresa:</w:t>
            </w:r>
          </w:p>
        </w:tc>
        <w:tc>
          <w:tcPr>
            <w:tcW w:w="6062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18" w:space="0" w:color="FF6600"/>
            </w:tcBorders>
          </w:tcPr>
          <w:p w:rsidR="005D4402" w:rsidRPr="005D4402" w:rsidRDefault="005D4402" w:rsidP="005D4402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</w:p>
        </w:tc>
      </w:tr>
      <w:tr w:rsidR="005D4402" w:rsidRPr="005D4402" w:rsidTr="00EA7F1C">
        <w:trPr>
          <w:trHeight w:val="340"/>
        </w:trPr>
        <w:tc>
          <w:tcPr>
            <w:tcW w:w="2964" w:type="dxa"/>
            <w:tcBorders>
              <w:top w:val="single" w:sz="6" w:space="0" w:color="FF6600"/>
              <w:left w:val="single" w:sz="18" w:space="0" w:color="FF6600"/>
              <w:bottom w:val="single" w:sz="6" w:space="0" w:color="FF6600"/>
              <w:right w:val="single" w:sz="6" w:space="0" w:color="FF6600"/>
            </w:tcBorders>
          </w:tcPr>
          <w:p w:rsidR="005D4402" w:rsidRPr="005D4402" w:rsidRDefault="005D4402" w:rsidP="005D4402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Naziv škole:</w:t>
            </w:r>
          </w:p>
        </w:tc>
        <w:tc>
          <w:tcPr>
            <w:tcW w:w="6062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18" w:space="0" w:color="FF6600"/>
            </w:tcBorders>
          </w:tcPr>
          <w:p w:rsidR="005D4402" w:rsidRPr="005D4402" w:rsidRDefault="005D4402" w:rsidP="005D4402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</w:p>
        </w:tc>
      </w:tr>
      <w:tr w:rsidR="005D4402" w:rsidRPr="005D4402" w:rsidTr="00EA7F1C">
        <w:trPr>
          <w:trHeight w:val="340"/>
        </w:trPr>
        <w:tc>
          <w:tcPr>
            <w:tcW w:w="2964" w:type="dxa"/>
            <w:tcBorders>
              <w:top w:val="single" w:sz="6" w:space="0" w:color="FF6600"/>
              <w:left w:val="single" w:sz="18" w:space="0" w:color="FF6600"/>
              <w:bottom w:val="single" w:sz="18" w:space="0" w:color="FF6600"/>
              <w:right w:val="single" w:sz="6" w:space="0" w:color="FF6600"/>
            </w:tcBorders>
          </w:tcPr>
          <w:p w:rsidR="005D4402" w:rsidRPr="005D4402" w:rsidRDefault="005D4402" w:rsidP="005D4402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OIB:</w:t>
            </w:r>
          </w:p>
        </w:tc>
        <w:tc>
          <w:tcPr>
            <w:tcW w:w="6062" w:type="dxa"/>
            <w:tcBorders>
              <w:top w:val="single" w:sz="6" w:space="0" w:color="FF6600"/>
              <w:left w:val="single" w:sz="6" w:space="0" w:color="FF6600"/>
              <w:bottom w:val="single" w:sz="18" w:space="0" w:color="FF6600"/>
              <w:right w:val="single" w:sz="18" w:space="0" w:color="FF6600"/>
            </w:tcBorders>
          </w:tcPr>
          <w:p w:rsidR="005D4402" w:rsidRPr="005D4402" w:rsidRDefault="005D4402" w:rsidP="005D4402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</w:p>
        </w:tc>
      </w:tr>
    </w:tbl>
    <w:p w:rsidR="005D4402" w:rsidRDefault="005D4402" w:rsidP="005D4402">
      <w:pPr>
        <w:rPr>
          <w:b/>
          <w:color w:val="002060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5"/>
        <w:gridCol w:w="2914"/>
        <w:gridCol w:w="3007"/>
      </w:tblGrid>
      <w:tr w:rsidR="00EA7F1C" w:rsidTr="00EA7F1C">
        <w:trPr>
          <w:trHeight w:val="1569"/>
        </w:trPr>
        <w:tc>
          <w:tcPr>
            <w:tcW w:w="3114" w:type="dxa"/>
            <w:tcBorders>
              <w:top w:val="single" w:sz="18" w:space="0" w:color="FF6600"/>
              <w:left w:val="single" w:sz="18" w:space="0" w:color="FF6600"/>
              <w:bottom w:val="single" w:sz="6" w:space="0" w:color="FF6600"/>
              <w:right w:val="single" w:sz="6" w:space="0" w:color="FF6600"/>
            </w:tcBorders>
          </w:tcPr>
          <w:p w:rsidR="00EA7F1C" w:rsidRPr="005D4402" w:rsidRDefault="00EA7F1C" w:rsidP="005D4402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NAPOMENA RODITELJA:</w:t>
            </w:r>
          </w:p>
        </w:tc>
        <w:tc>
          <w:tcPr>
            <w:tcW w:w="5948" w:type="dxa"/>
            <w:gridSpan w:val="2"/>
            <w:tcBorders>
              <w:top w:val="single" w:sz="18" w:space="0" w:color="FF6600"/>
              <w:left w:val="single" w:sz="6" w:space="0" w:color="FF6600"/>
              <w:bottom w:val="single" w:sz="6" w:space="0" w:color="FF6600"/>
              <w:right w:val="single" w:sz="18" w:space="0" w:color="FF6600"/>
            </w:tcBorders>
          </w:tcPr>
          <w:p w:rsidR="00EA7F1C" w:rsidRPr="005D4402" w:rsidRDefault="00EA7F1C" w:rsidP="005D4402">
            <w:pPr>
              <w:jc w:val="center"/>
              <w:rPr>
                <w:rFonts w:ascii="Comic Sans MS" w:hAnsi="Comic Sans MS"/>
                <w:b/>
                <w:color w:val="002060"/>
              </w:rPr>
            </w:pPr>
          </w:p>
        </w:tc>
      </w:tr>
      <w:tr w:rsidR="00EA7F1C" w:rsidTr="00EA7F1C">
        <w:trPr>
          <w:trHeight w:val="1138"/>
        </w:trPr>
        <w:tc>
          <w:tcPr>
            <w:tcW w:w="3114" w:type="dxa"/>
            <w:tcBorders>
              <w:top w:val="single" w:sz="6" w:space="0" w:color="FF6600"/>
              <w:left w:val="single" w:sz="18" w:space="0" w:color="FF6600"/>
              <w:bottom w:val="single" w:sz="6" w:space="0" w:color="FF6600"/>
              <w:right w:val="single" w:sz="6" w:space="0" w:color="FF6600"/>
            </w:tcBorders>
          </w:tcPr>
          <w:p w:rsidR="00EA7F1C" w:rsidRPr="005D4402" w:rsidRDefault="00EA7F1C" w:rsidP="005D4402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Za Outdoor camp Bohinj saznao/la sam:</w:t>
            </w:r>
          </w:p>
        </w:tc>
        <w:tc>
          <w:tcPr>
            <w:tcW w:w="5948" w:type="dxa"/>
            <w:gridSpan w:val="2"/>
            <w:tcBorders>
              <w:top w:val="single" w:sz="6" w:space="0" w:color="FF6600"/>
              <w:left w:val="single" w:sz="6" w:space="0" w:color="FF6600"/>
              <w:right w:val="single" w:sz="18" w:space="0" w:color="FF6600"/>
            </w:tcBorders>
          </w:tcPr>
          <w:p w:rsidR="00EA7F1C" w:rsidRPr="005D4402" w:rsidRDefault="00EA7F1C" w:rsidP="005D4402">
            <w:pPr>
              <w:jc w:val="center"/>
              <w:rPr>
                <w:rFonts w:ascii="Comic Sans MS" w:hAnsi="Comic Sans MS"/>
                <w:b/>
                <w:color w:val="002060"/>
              </w:rPr>
            </w:pPr>
          </w:p>
        </w:tc>
      </w:tr>
      <w:tr w:rsidR="005D4402" w:rsidTr="00EA7F1C">
        <w:tc>
          <w:tcPr>
            <w:tcW w:w="3114" w:type="dxa"/>
            <w:tcBorders>
              <w:top w:val="single" w:sz="6" w:space="0" w:color="FF6600"/>
              <w:left w:val="single" w:sz="18" w:space="0" w:color="FF6600"/>
              <w:bottom w:val="single" w:sz="18" w:space="0" w:color="FF6600"/>
              <w:right w:val="single" w:sz="6" w:space="0" w:color="FF6600"/>
            </w:tcBorders>
          </w:tcPr>
          <w:p w:rsidR="005D4402" w:rsidRPr="005D4402" w:rsidRDefault="00EA7F1C" w:rsidP="005D4402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Jeste li ranije sudjelovali u našim programima:</w:t>
            </w:r>
          </w:p>
        </w:tc>
        <w:tc>
          <w:tcPr>
            <w:tcW w:w="2927" w:type="dxa"/>
            <w:tcBorders>
              <w:top w:val="single" w:sz="6" w:space="0" w:color="FF6600"/>
              <w:left w:val="single" w:sz="6" w:space="0" w:color="FF6600"/>
              <w:bottom w:val="single" w:sz="18" w:space="0" w:color="FF6600"/>
              <w:right w:val="single" w:sz="6" w:space="0" w:color="FF6600"/>
            </w:tcBorders>
            <w:vAlign w:val="center"/>
          </w:tcPr>
          <w:p w:rsidR="005D4402" w:rsidRPr="00EA7F1C" w:rsidRDefault="00A27BFC" w:rsidP="00EA7F1C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color w:val="002060"/>
                  <w:sz w:val="28"/>
                  <w:szCs w:val="28"/>
                </w:rPr>
                <w:id w:val="1697124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F1C" w:rsidRPr="00EA7F1C">
                  <w:rPr>
                    <w:rFonts w:ascii="MS Gothic" w:eastAsia="MS Gothic" w:hAnsi="MS Gothic" w:cs="Arial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  <w:r w:rsidR="00EA7F1C" w:rsidRPr="00EA7F1C">
              <w:rPr>
                <w:rFonts w:ascii="Arial" w:hAnsi="Arial" w:cs="Arial"/>
                <w:color w:val="002060"/>
                <w:sz w:val="28"/>
                <w:szCs w:val="28"/>
              </w:rPr>
              <w:t xml:space="preserve"> DA</w:t>
            </w:r>
          </w:p>
        </w:tc>
        <w:tc>
          <w:tcPr>
            <w:tcW w:w="3021" w:type="dxa"/>
            <w:tcBorders>
              <w:top w:val="single" w:sz="6" w:space="0" w:color="FF6600"/>
              <w:left w:val="single" w:sz="6" w:space="0" w:color="FF6600"/>
              <w:bottom w:val="single" w:sz="18" w:space="0" w:color="FF6600"/>
              <w:right w:val="single" w:sz="18" w:space="0" w:color="FF6600"/>
            </w:tcBorders>
            <w:vAlign w:val="center"/>
          </w:tcPr>
          <w:p w:rsidR="005D4402" w:rsidRPr="00EA7F1C" w:rsidRDefault="00A27BFC" w:rsidP="00EA7F1C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color w:val="002060"/>
                  <w:sz w:val="28"/>
                  <w:szCs w:val="28"/>
                </w:rPr>
                <w:id w:val="-896199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F1C" w:rsidRPr="00EA7F1C">
                  <w:rPr>
                    <w:rFonts w:ascii="MS Gothic" w:eastAsia="MS Gothic" w:hAnsi="MS Gothic" w:cs="Arial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  <w:r w:rsidR="00EA7F1C" w:rsidRPr="00EA7F1C">
              <w:rPr>
                <w:rFonts w:ascii="Arial" w:hAnsi="Arial" w:cs="Arial"/>
                <w:color w:val="002060"/>
                <w:sz w:val="28"/>
                <w:szCs w:val="28"/>
              </w:rPr>
              <w:t xml:space="preserve"> NE</w:t>
            </w:r>
          </w:p>
        </w:tc>
      </w:tr>
    </w:tbl>
    <w:p w:rsidR="005D4402" w:rsidRPr="005D4402" w:rsidRDefault="005D4402" w:rsidP="005D4402">
      <w:pPr>
        <w:jc w:val="center"/>
        <w:rPr>
          <w:b/>
          <w:color w:val="002060"/>
          <w:sz w:val="40"/>
          <w:szCs w:val="40"/>
        </w:rPr>
      </w:pPr>
    </w:p>
    <w:tbl>
      <w:tblPr>
        <w:tblStyle w:val="TableGrid6"/>
        <w:tblW w:w="9049" w:type="dxa"/>
        <w:tblLook w:val="04A0" w:firstRow="1" w:lastRow="0" w:firstColumn="1" w:lastColumn="0" w:noHBand="0" w:noVBand="1"/>
      </w:tblPr>
      <w:tblGrid>
        <w:gridCol w:w="3101"/>
        <w:gridCol w:w="5948"/>
      </w:tblGrid>
      <w:tr w:rsidR="00EA7F1C" w:rsidRPr="00EA7F1C" w:rsidTr="00EA7F1C">
        <w:trPr>
          <w:trHeight w:val="405"/>
        </w:trPr>
        <w:tc>
          <w:tcPr>
            <w:tcW w:w="9049" w:type="dxa"/>
            <w:gridSpan w:val="2"/>
            <w:tcBorders>
              <w:top w:val="single" w:sz="18" w:space="0" w:color="FF6600"/>
              <w:left w:val="single" w:sz="18" w:space="0" w:color="FF6600"/>
              <w:bottom w:val="single" w:sz="8" w:space="0" w:color="FF6600"/>
              <w:right w:val="single" w:sz="18" w:space="0" w:color="FF6600"/>
            </w:tcBorders>
            <w:vAlign w:val="center"/>
          </w:tcPr>
          <w:p w:rsidR="00EA7F1C" w:rsidRPr="00EA7F1C" w:rsidRDefault="00EA7F1C" w:rsidP="00EE51E7">
            <w:pPr>
              <w:jc w:val="center"/>
              <w:rPr>
                <w:rFonts w:ascii="Comic Sans MS" w:hAnsi="Comic Sans MS" w:cs="Arial"/>
                <w:b/>
                <w:color w:val="002060"/>
                <w:sz w:val="22"/>
                <w:szCs w:val="22"/>
              </w:rPr>
            </w:pPr>
            <w:r w:rsidRPr="00EA7F1C">
              <w:rPr>
                <w:rFonts w:ascii="Comic Sans MS" w:hAnsi="Comic Sans MS" w:cs="Arial"/>
                <w:b/>
                <w:color w:val="002060"/>
                <w:sz w:val="22"/>
                <w:szCs w:val="22"/>
              </w:rPr>
              <w:t>PODACI O RODITELJIMA</w:t>
            </w:r>
          </w:p>
        </w:tc>
      </w:tr>
      <w:tr w:rsidR="00EA7F1C" w:rsidRPr="00EA7F1C" w:rsidTr="00EA7F1C">
        <w:trPr>
          <w:trHeight w:val="405"/>
        </w:trPr>
        <w:tc>
          <w:tcPr>
            <w:tcW w:w="3101" w:type="dxa"/>
            <w:tcBorders>
              <w:top w:val="single" w:sz="8" w:space="0" w:color="FF6600"/>
              <w:left w:val="single" w:sz="18" w:space="0" w:color="FF6600"/>
              <w:bottom w:val="single" w:sz="8" w:space="0" w:color="FF6600"/>
              <w:right w:val="single" w:sz="8" w:space="0" w:color="FF6600"/>
            </w:tcBorders>
            <w:vAlign w:val="center"/>
          </w:tcPr>
          <w:p w:rsidR="00EA7F1C" w:rsidRPr="00EA7F1C" w:rsidRDefault="00EA7F1C" w:rsidP="00EE51E7">
            <w:pPr>
              <w:rPr>
                <w:rFonts w:ascii="Comic Sans MS" w:hAnsi="Comic Sans MS" w:cs="Arial"/>
                <w:b/>
                <w:color w:val="002060"/>
              </w:rPr>
            </w:pPr>
            <w:r w:rsidRPr="00EA7F1C">
              <w:rPr>
                <w:rFonts w:ascii="Comic Sans MS" w:hAnsi="Comic Sans MS" w:cs="Arial"/>
                <w:b/>
                <w:color w:val="002060"/>
              </w:rPr>
              <w:t>Ime i prezime oca ili majke:</w:t>
            </w:r>
          </w:p>
        </w:tc>
        <w:tc>
          <w:tcPr>
            <w:tcW w:w="5948" w:type="dxa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18" w:space="0" w:color="FF6600"/>
            </w:tcBorders>
            <w:vAlign w:val="center"/>
          </w:tcPr>
          <w:p w:rsidR="00EA7F1C" w:rsidRPr="00EA7F1C" w:rsidRDefault="00EA7F1C" w:rsidP="00EE51E7">
            <w:pPr>
              <w:rPr>
                <w:rFonts w:ascii="Comic Sans MS" w:hAnsi="Comic Sans MS" w:cs="Arial"/>
                <w:color w:val="002060"/>
                <w:sz w:val="22"/>
                <w:szCs w:val="22"/>
              </w:rPr>
            </w:pPr>
          </w:p>
        </w:tc>
      </w:tr>
      <w:tr w:rsidR="00EA7F1C" w:rsidRPr="00EA7F1C" w:rsidTr="00EA7F1C">
        <w:trPr>
          <w:trHeight w:val="405"/>
        </w:trPr>
        <w:tc>
          <w:tcPr>
            <w:tcW w:w="3101" w:type="dxa"/>
            <w:tcBorders>
              <w:top w:val="single" w:sz="8" w:space="0" w:color="FF6600"/>
              <w:left w:val="single" w:sz="18" w:space="0" w:color="FF6600"/>
              <w:bottom w:val="single" w:sz="8" w:space="0" w:color="FF6600"/>
              <w:right w:val="single" w:sz="8" w:space="0" w:color="FF6600"/>
            </w:tcBorders>
            <w:vAlign w:val="center"/>
          </w:tcPr>
          <w:p w:rsidR="00EA7F1C" w:rsidRPr="00EA7F1C" w:rsidRDefault="00EA7F1C" w:rsidP="00EE51E7">
            <w:pPr>
              <w:rPr>
                <w:rFonts w:ascii="Comic Sans MS" w:hAnsi="Comic Sans MS" w:cs="Arial"/>
                <w:b/>
                <w:color w:val="002060"/>
              </w:rPr>
            </w:pPr>
            <w:r w:rsidRPr="00EA7F1C">
              <w:rPr>
                <w:rFonts w:ascii="Comic Sans MS" w:hAnsi="Comic Sans MS" w:cs="Arial"/>
                <w:b/>
                <w:color w:val="002060"/>
              </w:rPr>
              <w:t>Kućna adresa:</w:t>
            </w:r>
          </w:p>
        </w:tc>
        <w:tc>
          <w:tcPr>
            <w:tcW w:w="5948" w:type="dxa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18" w:space="0" w:color="FF6600"/>
            </w:tcBorders>
            <w:vAlign w:val="center"/>
          </w:tcPr>
          <w:p w:rsidR="00EA7F1C" w:rsidRPr="00EA7F1C" w:rsidRDefault="00EA7F1C" w:rsidP="00EE51E7">
            <w:pPr>
              <w:rPr>
                <w:rFonts w:ascii="Comic Sans MS" w:hAnsi="Comic Sans MS" w:cs="Arial"/>
                <w:color w:val="002060"/>
                <w:sz w:val="22"/>
                <w:szCs w:val="22"/>
              </w:rPr>
            </w:pPr>
          </w:p>
        </w:tc>
      </w:tr>
      <w:tr w:rsidR="00EA7F1C" w:rsidRPr="00EA7F1C" w:rsidTr="00EA7F1C">
        <w:trPr>
          <w:trHeight w:val="431"/>
        </w:trPr>
        <w:tc>
          <w:tcPr>
            <w:tcW w:w="3101" w:type="dxa"/>
            <w:tcBorders>
              <w:top w:val="single" w:sz="8" w:space="0" w:color="FF6600"/>
              <w:left w:val="single" w:sz="18" w:space="0" w:color="FF6600"/>
              <w:bottom w:val="single" w:sz="8" w:space="0" w:color="FF6600"/>
              <w:right w:val="single" w:sz="8" w:space="0" w:color="FF6600"/>
            </w:tcBorders>
            <w:vAlign w:val="center"/>
          </w:tcPr>
          <w:p w:rsidR="00EA7F1C" w:rsidRPr="00EA7F1C" w:rsidRDefault="00EA7F1C" w:rsidP="00EE51E7">
            <w:pPr>
              <w:rPr>
                <w:rFonts w:ascii="Comic Sans MS" w:hAnsi="Comic Sans MS" w:cs="Arial"/>
                <w:b/>
                <w:color w:val="002060"/>
              </w:rPr>
            </w:pPr>
            <w:r w:rsidRPr="00EA7F1C">
              <w:rPr>
                <w:rFonts w:ascii="Comic Sans MS" w:hAnsi="Comic Sans MS" w:cs="Arial"/>
                <w:b/>
                <w:color w:val="002060"/>
              </w:rPr>
              <w:t>Mobitel/telefon:</w:t>
            </w:r>
          </w:p>
        </w:tc>
        <w:tc>
          <w:tcPr>
            <w:tcW w:w="5948" w:type="dxa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18" w:space="0" w:color="FF6600"/>
            </w:tcBorders>
            <w:vAlign w:val="center"/>
          </w:tcPr>
          <w:p w:rsidR="00EA7F1C" w:rsidRPr="00EA7F1C" w:rsidRDefault="00EA7F1C" w:rsidP="00EE51E7">
            <w:pPr>
              <w:rPr>
                <w:rFonts w:ascii="Comic Sans MS" w:hAnsi="Comic Sans MS" w:cs="Arial"/>
                <w:color w:val="002060"/>
                <w:sz w:val="22"/>
                <w:szCs w:val="22"/>
              </w:rPr>
            </w:pPr>
          </w:p>
        </w:tc>
      </w:tr>
      <w:tr w:rsidR="00EA7F1C" w:rsidRPr="00EA7F1C" w:rsidTr="00EA7F1C">
        <w:trPr>
          <w:trHeight w:val="405"/>
        </w:trPr>
        <w:tc>
          <w:tcPr>
            <w:tcW w:w="3101" w:type="dxa"/>
            <w:tcBorders>
              <w:top w:val="single" w:sz="8" w:space="0" w:color="FF6600"/>
              <w:left w:val="single" w:sz="18" w:space="0" w:color="FF6600"/>
              <w:bottom w:val="single" w:sz="8" w:space="0" w:color="FF6600"/>
              <w:right w:val="single" w:sz="8" w:space="0" w:color="FF6600"/>
            </w:tcBorders>
            <w:vAlign w:val="center"/>
          </w:tcPr>
          <w:p w:rsidR="00EA7F1C" w:rsidRPr="00EA7F1C" w:rsidRDefault="00EA7F1C" w:rsidP="00EE51E7">
            <w:pPr>
              <w:rPr>
                <w:rFonts w:ascii="Comic Sans MS" w:hAnsi="Comic Sans MS" w:cs="Arial"/>
                <w:b/>
                <w:color w:val="002060"/>
              </w:rPr>
            </w:pPr>
            <w:r w:rsidRPr="00EA7F1C">
              <w:rPr>
                <w:rFonts w:ascii="Comic Sans MS" w:hAnsi="Comic Sans MS" w:cs="Arial"/>
                <w:b/>
                <w:color w:val="002060"/>
              </w:rPr>
              <w:t>E-mail privatni:</w:t>
            </w:r>
          </w:p>
        </w:tc>
        <w:tc>
          <w:tcPr>
            <w:tcW w:w="5948" w:type="dxa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18" w:space="0" w:color="FF6600"/>
            </w:tcBorders>
            <w:vAlign w:val="center"/>
          </w:tcPr>
          <w:p w:rsidR="00EA7F1C" w:rsidRPr="00EA7F1C" w:rsidRDefault="00EA7F1C" w:rsidP="00EE51E7">
            <w:pPr>
              <w:rPr>
                <w:rFonts w:ascii="Comic Sans MS" w:hAnsi="Comic Sans MS" w:cs="Arial"/>
                <w:color w:val="002060"/>
                <w:sz w:val="22"/>
                <w:szCs w:val="22"/>
              </w:rPr>
            </w:pPr>
          </w:p>
        </w:tc>
      </w:tr>
      <w:tr w:rsidR="00EA7F1C" w:rsidRPr="00EA7F1C" w:rsidTr="00EA7F1C">
        <w:trPr>
          <w:trHeight w:val="405"/>
        </w:trPr>
        <w:tc>
          <w:tcPr>
            <w:tcW w:w="3101" w:type="dxa"/>
            <w:tcBorders>
              <w:top w:val="single" w:sz="8" w:space="0" w:color="FF6600"/>
              <w:left w:val="single" w:sz="18" w:space="0" w:color="FF6600"/>
              <w:bottom w:val="single" w:sz="18" w:space="0" w:color="FF6600"/>
              <w:right w:val="single" w:sz="8" w:space="0" w:color="FF6600"/>
            </w:tcBorders>
            <w:vAlign w:val="center"/>
          </w:tcPr>
          <w:p w:rsidR="00EA7F1C" w:rsidRPr="00EA7F1C" w:rsidRDefault="00EA7F1C" w:rsidP="00EE51E7">
            <w:pPr>
              <w:rPr>
                <w:rFonts w:ascii="Comic Sans MS" w:hAnsi="Comic Sans MS" w:cs="Arial"/>
                <w:b/>
                <w:color w:val="002060"/>
              </w:rPr>
            </w:pPr>
            <w:r w:rsidRPr="00EA7F1C">
              <w:rPr>
                <w:rFonts w:ascii="Comic Sans MS" w:hAnsi="Comic Sans MS" w:cs="Arial"/>
                <w:b/>
                <w:color w:val="002060"/>
              </w:rPr>
              <w:t>E-mail poslovni:</w:t>
            </w:r>
          </w:p>
        </w:tc>
        <w:tc>
          <w:tcPr>
            <w:tcW w:w="5948" w:type="dxa"/>
            <w:tcBorders>
              <w:top w:val="single" w:sz="8" w:space="0" w:color="FF6600"/>
              <w:left w:val="single" w:sz="8" w:space="0" w:color="FF6600"/>
              <w:bottom w:val="single" w:sz="18" w:space="0" w:color="FF6600"/>
              <w:right w:val="single" w:sz="18" w:space="0" w:color="FF6600"/>
            </w:tcBorders>
            <w:vAlign w:val="center"/>
          </w:tcPr>
          <w:p w:rsidR="00EA7F1C" w:rsidRPr="00EA7F1C" w:rsidRDefault="00EA7F1C" w:rsidP="00EE51E7">
            <w:pPr>
              <w:rPr>
                <w:rFonts w:ascii="Comic Sans MS" w:hAnsi="Comic Sans MS" w:cs="Arial"/>
                <w:color w:val="002060"/>
                <w:sz w:val="22"/>
                <w:szCs w:val="22"/>
              </w:rPr>
            </w:pPr>
          </w:p>
        </w:tc>
      </w:tr>
    </w:tbl>
    <w:p w:rsidR="00EA7F1C" w:rsidRDefault="00EA7F1C" w:rsidP="00EA7F1C">
      <w:pPr>
        <w:spacing w:after="0"/>
        <w:rPr>
          <w:rFonts w:ascii="Comic Sans MS" w:hAnsi="Comic Sans MS"/>
          <w:color w:val="002060"/>
        </w:rPr>
      </w:pPr>
    </w:p>
    <w:p w:rsidR="00EA7F1C" w:rsidRPr="00EA7F1C" w:rsidRDefault="00EA7F1C" w:rsidP="00EA7F1C">
      <w:pPr>
        <w:spacing w:after="0"/>
        <w:rPr>
          <w:rFonts w:ascii="Comic Sans MS" w:hAnsi="Comic Sans MS"/>
          <w:color w:val="002060"/>
        </w:rPr>
      </w:pPr>
    </w:p>
    <w:tbl>
      <w:tblPr>
        <w:tblStyle w:val="TableGrid"/>
        <w:tblW w:w="9067" w:type="dxa"/>
        <w:tblInd w:w="-5" w:type="dxa"/>
        <w:tblLook w:val="04A0" w:firstRow="1" w:lastRow="0" w:firstColumn="1" w:lastColumn="0" w:noHBand="0" w:noVBand="1"/>
      </w:tblPr>
      <w:tblGrid>
        <w:gridCol w:w="982"/>
        <w:gridCol w:w="8085"/>
      </w:tblGrid>
      <w:tr w:rsidR="00EA7F1C" w:rsidRPr="00EA7F1C" w:rsidTr="00EA7F1C">
        <w:trPr>
          <w:trHeight w:val="572"/>
        </w:trPr>
        <w:sdt>
          <w:sdtPr>
            <w:rPr>
              <w:rFonts w:ascii="Comic Sans MS" w:hAnsi="Comic Sans MS" w:cs="Arial"/>
              <w:color w:val="002060"/>
            </w:rPr>
            <w:id w:val="712779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2" w:type="dxa"/>
                <w:tcBorders>
                  <w:top w:val="single" w:sz="8" w:space="0" w:color="FF6600"/>
                  <w:left w:val="single" w:sz="8" w:space="0" w:color="FF6600"/>
                  <w:bottom w:val="single" w:sz="8" w:space="0" w:color="FF6600"/>
                  <w:right w:val="single" w:sz="8" w:space="0" w:color="FF6600"/>
                </w:tcBorders>
                <w:vAlign w:val="center"/>
              </w:tcPr>
              <w:p w:rsidR="00EA7F1C" w:rsidRPr="00EA7F1C" w:rsidRDefault="00EA7F1C" w:rsidP="00EE51E7">
                <w:pPr>
                  <w:jc w:val="center"/>
                  <w:rPr>
                    <w:rFonts w:ascii="Comic Sans MS" w:hAnsi="Comic Sans MS"/>
                    <w:color w:val="002060"/>
                  </w:rPr>
                </w:pPr>
                <w:r w:rsidRPr="00EA7F1C">
                  <w:rPr>
                    <w:rFonts w:ascii="Segoe UI Symbol" w:eastAsia="MS Gothic" w:hAnsi="Segoe UI Symbol" w:cs="Segoe UI Symbol"/>
                    <w:color w:val="002060"/>
                  </w:rPr>
                  <w:t>☐</w:t>
                </w:r>
              </w:p>
            </w:tc>
          </w:sdtContent>
        </w:sdt>
        <w:tc>
          <w:tcPr>
            <w:tcW w:w="8085" w:type="dxa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8" w:space="0" w:color="FF6600"/>
            </w:tcBorders>
          </w:tcPr>
          <w:p w:rsidR="00EA7F1C" w:rsidRPr="00EA7F1C" w:rsidRDefault="00EA7F1C" w:rsidP="00EE51E7">
            <w:pPr>
              <w:jc w:val="center"/>
              <w:rPr>
                <w:rFonts w:ascii="Comic Sans MS" w:hAnsi="Comic Sans MS" w:cs="Arial"/>
                <w:color w:val="002060"/>
              </w:rPr>
            </w:pPr>
            <w:r w:rsidRPr="00EA7F1C">
              <w:rPr>
                <w:rFonts w:ascii="Comic Sans MS" w:hAnsi="Comic Sans MS" w:cs="Arial"/>
                <w:color w:val="002060"/>
              </w:rPr>
              <w:t xml:space="preserve">Suglasan/a sam da moje dijete pohađa </w:t>
            </w:r>
            <w:r>
              <w:rPr>
                <w:rFonts w:ascii="Comic Sans MS" w:hAnsi="Comic Sans MS" w:cs="Arial"/>
                <w:color w:val="002060"/>
              </w:rPr>
              <w:t xml:space="preserve">Outdoor camp Bohinj </w:t>
            </w:r>
            <w:r w:rsidRPr="00EA7F1C">
              <w:rPr>
                <w:rFonts w:ascii="Comic Sans MS" w:hAnsi="Comic Sans MS" w:cs="Arial"/>
                <w:color w:val="002060"/>
              </w:rPr>
              <w:t>pod uvjetima navedenim u „Općim uvjetima Horvat turizam d.o.o. putničke agencije“</w:t>
            </w:r>
          </w:p>
        </w:tc>
      </w:tr>
    </w:tbl>
    <w:p w:rsidR="005D423E" w:rsidRPr="00EA7F1C" w:rsidRDefault="00EA7F1C" w:rsidP="00EA7F1C">
      <w:pPr>
        <w:spacing w:before="240"/>
        <w:jc w:val="center"/>
        <w:rPr>
          <w:rFonts w:ascii="Comic Sans MS" w:hAnsi="Comic Sans MS" w:cs="Arial"/>
          <w:color w:val="002060"/>
          <w:sz w:val="20"/>
          <w:szCs w:val="20"/>
        </w:rPr>
      </w:pPr>
      <w:bookmarkStart w:id="1" w:name="_Hlk535843081"/>
      <w:r w:rsidRPr="00EA7F1C">
        <w:rPr>
          <w:rFonts w:ascii="Comic Sans MS" w:hAnsi="Comic Sans MS" w:cs="Arial"/>
          <w:color w:val="002060"/>
          <w:sz w:val="20"/>
          <w:szCs w:val="20"/>
        </w:rPr>
        <w:t>Sve informacije ili eventualne promjene javljati ćemo Vam na gore navedenu e-mail ad</w:t>
      </w:r>
      <w:bookmarkEnd w:id="1"/>
      <w:r>
        <w:rPr>
          <w:rFonts w:ascii="Comic Sans MS" w:hAnsi="Comic Sans MS" w:cs="Arial"/>
          <w:color w:val="002060"/>
          <w:sz w:val="20"/>
          <w:szCs w:val="20"/>
        </w:rPr>
        <w:t>resu.</w:t>
      </w:r>
    </w:p>
    <w:p w:rsidR="005D423E" w:rsidRPr="005D423E" w:rsidRDefault="005D423E" w:rsidP="005D423E"/>
    <w:sectPr w:rsidR="005D423E" w:rsidRPr="005D423E" w:rsidSect="005D423E">
      <w:headerReference w:type="default" r:id="rId6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BFC" w:rsidRDefault="00A27BFC" w:rsidP="00224C02">
      <w:pPr>
        <w:spacing w:after="0" w:line="240" w:lineRule="auto"/>
      </w:pPr>
      <w:r>
        <w:separator/>
      </w:r>
    </w:p>
  </w:endnote>
  <w:endnote w:type="continuationSeparator" w:id="0">
    <w:p w:rsidR="00A27BFC" w:rsidRDefault="00A27BFC" w:rsidP="00224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BFC" w:rsidRDefault="00A27BFC" w:rsidP="00224C02">
      <w:pPr>
        <w:spacing w:after="0" w:line="240" w:lineRule="auto"/>
      </w:pPr>
      <w:r>
        <w:separator/>
      </w:r>
    </w:p>
  </w:footnote>
  <w:footnote w:type="continuationSeparator" w:id="0">
    <w:p w:rsidR="00A27BFC" w:rsidRDefault="00A27BFC" w:rsidP="00224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624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1"/>
      <w:gridCol w:w="1985"/>
      <w:gridCol w:w="2126"/>
      <w:gridCol w:w="3402"/>
    </w:tblGrid>
    <w:tr w:rsidR="00D87E6A" w:rsidTr="00D87E6A">
      <w:tc>
        <w:tcPr>
          <w:tcW w:w="4111" w:type="dxa"/>
          <w:vMerge w:val="restart"/>
          <w:vAlign w:val="center"/>
        </w:tcPr>
        <w:p w:rsidR="00D87E6A" w:rsidRDefault="00D87E6A" w:rsidP="005D423E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5A80A997" wp14:editId="1A617BE7">
                <wp:extent cx="1213485" cy="651753"/>
                <wp:effectExtent l="0" t="0" r="0" b="0"/>
                <wp:docPr id="25" name="Pictur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S4Y_logo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9121" b="27169"/>
                        <a:stretch/>
                      </pic:blipFill>
                      <pic:spPr bwMode="auto">
                        <a:xfrm>
                          <a:off x="0" y="0"/>
                          <a:ext cx="1225961" cy="658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  <w:tcBorders>
            <w:right w:val="single" w:sz="8" w:space="0" w:color="ED7D31" w:themeColor="accent2"/>
          </w:tcBorders>
          <w:vAlign w:val="center"/>
        </w:tcPr>
        <w:p w:rsidR="00D87E6A" w:rsidRDefault="00D87E6A" w:rsidP="005D423E">
          <w:pPr>
            <w:pStyle w:val="Header"/>
            <w:jc w:val="center"/>
          </w:pPr>
          <w:r w:rsidRPr="0049625E">
            <w:rPr>
              <w:color w:val="002060"/>
              <w:sz w:val="20"/>
              <w:szCs w:val="20"/>
            </w:rPr>
            <w:t>Horvat turizam d.o.o.</w:t>
          </w:r>
        </w:p>
      </w:tc>
      <w:tc>
        <w:tcPr>
          <w:tcW w:w="2126" w:type="dxa"/>
          <w:tcBorders>
            <w:left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D87E6A" w:rsidRDefault="00D87E6A" w:rsidP="005D423E">
          <w:pPr>
            <w:pStyle w:val="Header"/>
            <w:jc w:val="center"/>
          </w:pPr>
          <w:r w:rsidRPr="0049625E">
            <w:rPr>
              <w:color w:val="002060"/>
              <w:sz w:val="20"/>
              <w:szCs w:val="20"/>
            </w:rPr>
            <w:t>T: 01/3770-150</w:t>
          </w:r>
        </w:p>
      </w:tc>
      <w:tc>
        <w:tcPr>
          <w:tcW w:w="3402" w:type="dxa"/>
          <w:tcBorders>
            <w:left w:val="single" w:sz="8" w:space="0" w:color="ED7D31" w:themeColor="accent2"/>
          </w:tcBorders>
          <w:vAlign w:val="center"/>
        </w:tcPr>
        <w:p w:rsidR="00D87E6A" w:rsidRDefault="00D87E6A" w:rsidP="005D423E">
          <w:pPr>
            <w:pStyle w:val="Header"/>
            <w:jc w:val="center"/>
          </w:pPr>
          <w:r w:rsidRPr="0049625E">
            <w:rPr>
              <w:color w:val="002060"/>
              <w:sz w:val="20"/>
              <w:szCs w:val="20"/>
            </w:rPr>
            <w:t>IBAN: HR82 2484008-1102004427</w:t>
          </w:r>
        </w:p>
      </w:tc>
    </w:tr>
    <w:tr w:rsidR="00D87E6A" w:rsidTr="00D87E6A">
      <w:tc>
        <w:tcPr>
          <w:tcW w:w="4111" w:type="dxa"/>
          <w:vMerge/>
          <w:vAlign w:val="center"/>
        </w:tcPr>
        <w:p w:rsidR="00D87E6A" w:rsidRDefault="00D87E6A" w:rsidP="005D423E">
          <w:pPr>
            <w:pStyle w:val="Header"/>
            <w:jc w:val="center"/>
          </w:pPr>
        </w:p>
      </w:tc>
      <w:tc>
        <w:tcPr>
          <w:tcW w:w="1985" w:type="dxa"/>
          <w:tcBorders>
            <w:right w:val="single" w:sz="8" w:space="0" w:color="ED7D31" w:themeColor="accent2"/>
          </w:tcBorders>
          <w:vAlign w:val="center"/>
        </w:tcPr>
        <w:p w:rsidR="00D87E6A" w:rsidRDefault="00D87E6A" w:rsidP="005D423E">
          <w:pPr>
            <w:pStyle w:val="Header"/>
            <w:jc w:val="center"/>
          </w:pPr>
          <w:r w:rsidRPr="0049625E">
            <w:rPr>
              <w:color w:val="002060"/>
              <w:sz w:val="20"/>
              <w:szCs w:val="20"/>
            </w:rPr>
            <w:t>Kutinska 4</w:t>
          </w:r>
        </w:p>
      </w:tc>
      <w:tc>
        <w:tcPr>
          <w:tcW w:w="2126" w:type="dxa"/>
          <w:tcBorders>
            <w:left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D87E6A" w:rsidRDefault="00D87E6A" w:rsidP="005D423E">
          <w:pPr>
            <w:pStyle w:val="Header"/>
            <w:jc w:val="center"/>
          </w:pPr>
          <w:r w:rsidRPr="0049625E">
            <w:rPr>
              <w:color w:val="002060"/>
              <w:sz w:val="20"/>
              <w:szCs w:val="20"/>
            </w:rPr>
            <w:t>F: 01/3770-156</w:t>
          </w:r>
        </w:p>
      </w:tc>
      <w:tc>
        <w:tcPr>
          <w:tcW w:w="3402" w:type="dxa"/>
          <w:tcBorders>
            <w:left w:val="single" w:sz="8" w:space="0" w:color="ED7D31" w:themeColor="accent2"/>
          </w:tcBorders>
          <w:vAlign w:val="center"/>
        </w:tcPr>
        <w:p w:rsidR="00D87E6A" w:rsidRDefault="00D87E6A" w:rsidP="005D423E">
          <w:pPr>
            <w:pStyle w:val="Header"/>
            <w:jc w:val="center"/>
          </w:pPr>
          <w:r w:rsidRPr="0049625E">
            <w:rPr>
              <w:color w:val="002060"/>
              <w:sz w:val="20"/>
              <w:szCs w:val="20"/>
            </w:rPr>
            <w:t>Raiffeisen bank d.d.</w:t>
          </w:r>
        </w:p>
      </w:tc>
    </w:tr>
    <w:tr w:rsidR="00D87E6A" w:rsidTr="00D87E6A">
      <w:tc>
        <w:tcPr>
          <w:tcW w:w="4111" w:type="dxa"/>
          <w:vMerge/>
          <w:vAlign w:val="center"/>
        </w:tcPr>
        <w:p w:rsidR="00D87E6A" w:rsidRDefault="00D87E6A" w:rsidP="005D423E">
          <w:pPr>
            <w:pStyle w:val="Header"/>
            <w:jc w:val="center"/>
          </w:pPr>
        </w:p>
      </w:tc>
      <w:tc>
        <w:tcPr>
          <w:tcW w:w="1985" w:type="dxa"/>
          <w:tcBorders>
            <w:right w:val="single" w:sz="8" w:space="0" w:color="ED7D31" w:themeColor="accent2"/>
          </w:tcBorders>
          <w:vAlign w:val="center"/>
        </w:tcPr>
        <w:p w:rsidR="00D87E6A" w:rsidRDefault="00D87E6A" w:rsidP="005D423E">
          <w:pPr>
            <w:pStyle w:val="Header"/>
            <w:jc w:val="center"/>
          </w:pPr>
          <w:r w:rsidRPr="0049625E">
            <w:rPr>
              <w:color w:val="002060"/>
              <w:sz w:val="20"/>
              <w:szCs w:val="20"/>
            </w:rPr>
            <w:t>10 000 Zagreb</w:t>
          </w:r>
        </w:p>
      </w:tc>
      <w:tc>
        <w:tcPr>
          <w:tcW w:w="2126" w:type="dxa"/>
          <w:tcBorders>
            <w:left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D87E6A" w:rsidRDefault="00D87E6A" w:rsidP="005D423E">
          <w:pPr>
            <w:pStyle w:val="Header"/>
            <w:jc w:val="center"/>
          </w:pPr>
          <w:r w:rsidRPr="0049625E">
            <w:rPr>
              <w:color w:val="002060"/>
              <w:sz w:val="20"/>
              <w:szCs w:val="20"/>
            </w:rPr>
            <w:t>E: info@sport4you.hr</w:t>
          </w:r>
        </w:p>
      </w:tc>
      <w:tc>
        <w:tcPr>
          <w:tcW w:w="3402" w:type="dxa"/>
          <w:tcBorders>
            <w:left w:val="single" w:sz="8" w:space="0" w:color="ED7D31" w:themeColor="accent2"/>
          </w:tcBorders>
          <w:vAlign w:val="center"/>
        </w:tcPr>
        <w:p w:rsidR="00D87E6A" w:rsidRDefault="00D87E6A" w:rsidP="005D423E">
          <w:pPr>
            <w:pStyle w:val="Header"/>
            <w:jc w:val="center"/>
          </w:pPr>
          <w:r w:rsidRPr="0049625E">
            <w:rPr>
              <w:color w:val="002060"/>
              <w:sz w:val="20"/>
              <w:szCs w:val="20"/>
            </w:rPr>
            <w:t xml:space="preserve">OIB: </w:t>
          </w:r>
          <w:r w:rsidR="00A66EFE">
            <w:rPr>
              <w:color w:val="002060"/>
              <w:sz w:val="20"/>
              <w:szCs w:val="20"/>
            </w:rPr>
            <w:t>26227941488</w:t>
          </w:r>
        </w:p>
      </w:tc>
    </w:tr>
    <w:tr w:rsidR="00D87E6A" w:rsidTr="00D87E6A">
      <w:tc>
        <w:tcPr>
          <w:tcW w:w="4111" w:type="dxa"/>
          <w:vMerge/>
          <w:tcBorders>
            <w:bottom w:val="thickThinLargeGap" w:sz="24" w:space="0" w:color="ED7D31" w:themeColor="accent2"/>
          </w:tcBorders>
          <w:vAlign w:val="center"/>
        </w:tcPr>
        <w:p w:rsidR="00D87E6A" w:rsidRDefault="00D87E6A" w:rsidP="005D423E">
          <w:pPr>
            <w:pStyle w:val="Header"/>
            <w:jc w:val="center"/>
          </w:pPr>
        </w:p>
      </w:tc>
      <w:tc>
        <w:tcPr>
          <w:tcW w:w="1985" w:type="dxa"/>
          <w:tcBorders>
            <w:bottom w:val="thickThinLargeGap" w:sz="24" w:space="0" w:color="ED7D31" w:themeColor="accent2"/>
            <w:right w:val="single" w:sz="8" w:space="0" w:color="ED7D31" w:themeColor="accent2"/>
          </w:tcBorders>
          <w:vAlign w:val="center"/>
        </w:tcPr>
        <w:p w:rsidR="00D87E6A" w:rsidRDefault="00D87E6A" w:rsidP="005D423E">
          <w:pPr>
            <w:pStyle w:val="Header"/>
            <w:jc w:val="center"/>
          </w:pPr>
        </w:p>
      </w:tc>
      <w:tc>
        <w:tcPr>
          <w:tcW w:w="2126" w:type="dxa"/>
          <w:tcBorders>
            <w:left w:val="single" w:sz="8" w:space="0" w:color="ED7D31" w:themeColor="accent2"/>
            <w:bottom w:val="thickThinLargeGap" w:sz="24" w:space="0" w:color="ED7D31" w:themeColor="accent2"/>
            <w:right w:val="single" w:sz="8" w:space="0" w:color="ED7D31" w:themeColor="accent2"/>
          </w:tcBorders>
          <w:vAlign w:val="center"/>
        </w:tcPr>
        <w:p w:rsidR="00D87E6A" w:rsidRDefault="00D87E6A" w:rsidP="005D423E">
          <w:pPr>
            <w:pStyle w:val="Header"/>
            <w:jc w:val="center"/>
          </w:pPr>
        </w:p>
      </w:tc>
      <w:tc>
        <w:tcPr>
          <w:tcW w:w="3402" w:type="dxa"/>
          <w:tcBorders>
            <w:left w:val="single" w:sz="8" w:space="0" w:color="ED7D31" w:themeColor="accent2"/>
            <w:bottom w:val="thickThinLargeGap" w:sz="24" w:space="0" w:color="ED7D31" w:themeColor="accent2"/>
          </w:tcBorders>
          <w:vAlign w:val="center"/>
        </w:tcPr>
        <w:p w:rsidR="00D87E6A" w:rsidRDefault="00D87E6A" w:rsidP="005D423E">
          <w:pPr>
            <w:pStyle w:val="Header"/>
            <w:jc w:val="center"/>
          </w:pPr>
          <w:r w:rsidRPr="0049625E">
            <w:rPr>
              <w:color w:val="002060"/>
              <w:sz w:val="20"/>
              <w:szCs w:val="20"/>
            </w:rPr>
            <w:t>MB: 1781219</w:t>
          </w:r>
        </w:p>
      </w:tc>
    </w:tr>
  </w:tbl>
  <w:p w:rsidR="0049625E" w:rsidRDefault="0049625E" w:rsidP="00D87E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402"/>
    <w:rsid w:val="00224C02"/>
    <w:rsid w:val="0049625E"/>
    <w:rsid w:val="005D423E"/>
    <w:rsid w:val="005D4402"/>
    <w:rsid w:val="008E2218"/>
    <w:rsid w:val="009D7405"/>
    <w:rsid w:val="00A127B3"/>
    <w:rsid w:val="00A27BFC"/>
    <w:rsid w:val="00A66EFE"/>
    <w:rsid w:val="00AB0784"/>
    <w:rsid w:val="00AF55E9"/>
    <w:rsid w:val="00D87E6A"/>
    <w:rsid w:val="00EA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DA23FB"/>
  <w15:chartTrackingRefBased/>
  <w15:docId w15:val="{B9D81F26-6976-4545-94A9-ED5C19746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4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4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C02"/>
  </w:style>
  <w:style w:type="paragraph" w:styleId="Footer">
    <w:name w:val="footer"/>
    <w:basedOn w:val="Normal"/>
    <w:link w:val="FooterChar"/>
    <w:uiPriority w:val="99"/>
    <w:unhideWhenUsed/>
    <w:rsid w:val="00224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C02"/>
  </w:style>
  <w:style w:type="paragraph" w:styleId="BalloonText">
    <w:name w:val="Balloon Text"/>
    <w:basedOn w:val="Normal"/>
    <w:link w:val="BalloonTextChar"/>
    <w:uiPriority w:val="99"/>
    <w:semiHidden/>
    <w:unhideWhenUsed/>
    <w:rsid w:val="005D4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402"/>
    <w:rPr>
      <w:rFonts w:ascii="Segoe UI" w:hAnsi="Segoe UI" w:cs="Segoe UI"/>
      <w:sz w:val="18"/>
      <w:szCs w:val="18"/>
    </w:rPr>
  </w:style>
  <w:style w:type="table" w:customStyle="1" w:styleId="TableGrid6">
    <w:name w:val="Table Grid6"/>
    <w:basedOn w:val="TableNormal"/>
    <w:next w:val="TableGrid"/>
    <w:rsid w:val="00EA7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ona\Documents\Custom%20Office%20Templates\sport4yo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sport4you</Template>
  <TotalTime>17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</dc:creator>
  <cp:keywords/>
  <dc:description/>
  <cp:lastModifiedBy>sport4you.hr</cp:lastModifiedBy>
  <cp:revision>2</cp:revision>
  <dcterms:created xsi:type="dcterms:W3CDTF">2019-03-19T14:33:00Z</dcterms:created>
  <dcterms:modified xsi:type="dcterms:W3CDTF">2019-03-19T14:55:00Z</dcterms:modified>
</cp:coreProperties>
</file>