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AC5B" w14:textId="58F65DFF" w:rsidR="00EF4B0F" w:rsidRPr="002E3854" w:rsidRDefault="00EF4B0F" w:rsidP="00EF4B0F">
      <w:pPr>
        <w:spacing w:after="240"/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r w:rsidRPr="002E3854">
        <w:rPr>
          <w:rFonts w:ascii="Arial" w:hAnsi="Arial" w:cs="Arial"/>
          <w:b/>
          <w:color w:val="ED7D31" w:themeColor="accent2"/>
          <w:sz w:val="28"/>
          <w:szCs w:val="28"/>
        </w:rPr>
        <w:t>BABY SKI SCHOOL - prijavnica</w:t>
      </w:r>
    </w:p>
    <w:tbl>
      <w:tblPr>
        <w:tblStyle w:val="GridTable1Light-Accent1"/>
        <w:tblW w:w="9343" w:type="dxa"/>
        <w:tblLook w:val="04A0" w:firstRow="1" w:lastRow="0" w:firstColumn="1" w:lastColumn="0" w:noHBand="0" w:noVBand="1"/>
      </w:tblPr>
      <w:tblGrid>
        <w:gridCol w:w="3015"/>
        <w:gridCol w:w="6328"/>
      </w:tblGrid>
      <w:tr w:rsidR="00EF4B0F" w:rsidRPr="00380CF0" w14:paraId="7A056591" w14:textId="77777777" w:rsidTr="00EF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</w:tcPr>
          <w:p w14:paraId="5C2B0901" w14:textId="77777777" w:rsidR="00EF4B0F" w:rsidRPr="00380CF0" w:rsidRDefault="00EF4B0F" w:rsidP="002E3854">
            <w:pPr>
              <w:rPr>
                <w:rFonts w:ascii="Arial" w:hAnsi="Arial" w:cs="Arial"/>
                <w:b w:val="0"/>
              </w:rPr>
            </w:pPr>
            <w:r w:rsidRPr="002E3854">
              <w:rPr>
                <w:rFonts w:ascii="Arial" w:hAnsi="Arial" w:cs="Arial"/>
                <w:color w:val="ED7D31" w:themeColor="accent2"/>
              </w:rPr>
              <w:t>PODACI O DJETETU</w:t>
            </w:r>
          </w:p>
        </w:tc>
      </w:tr>
      <w:tr w:rsidR="00EF4B0F" w:rsidRPr="00380CF0" w14:paraId="61014CF3" w14:textId="77777777" w:rsidTr="00EF4B0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3C1675B2" w14:textId="77777777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Ime i prezime</w:t>
            </w:r>
          </w:p>
        </w:tc>
        <w:tc>
          <w:tcPr>
            <w:tcW w:w="6328" w:type="dxa"/>
          </w:tcPr>
          <w:p w14:paraId="44ADF79E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F4B0F" w:rsidRPr="00380CF0" w14:paraId="02DAFBCB" w14:textId="77777777" w:rsidTr="00EF4B0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09F1FD58" w14:textId="77777777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Datum i godina rođenja</w:t>
            </w:r>
          </w:p>
        </w:tc>
        <w:tc>
          <w:tcPr>
            <w:tcW w:w="6328" w:type="dxa"/>
          </w:tcPr>
          <w:p w14:paraId="2390BE23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F4B0F" w:rsidRPr="00380CF0" w14:paraId="710C7D4A" w14:textId="77777777" w:rsidTr="00EF4B0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25FA3B44" w14:textId="77777777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Adresa</w:t>
            </w:r>
          </w:p>
        </w:tc>
        <w:tc>
          <w:tcPr>
            <w:tcW w:w="6328" w:type="dxa"/>
          </w:tcPr>
          <w:p w14:paraId="0BC0731B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F4B0F" w:rsidRPr="00380CF0" w14:paraId="62C00A6F" w14:textId="77777777" w:rsidTr="00EF4B0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072F7FB7" w14:textId="72E5627C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Naziv</w:t>
            </w:r>
            <w:r w:rsidRPr="002E3854">
              <w:rPr>
                <w:rFonts w:ascii="Arial" w:hAnsi="Arial" w:cs="Arial"/>
                <w:color w:val="002060"/>
              </w:rPr>
              <w:t xml:space="preserve"> vrtića</w:t>
            </w:r>
          </w:p>
        </w:tc>
        <w:tc>
          <w:tcPr>
            <w:tcW w:w="6328" w:type="dxa"/>
          </w:tcPr>
          <w:p w14:paraId="44433E76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F4B0F" w:rsidRPr="00380CF0" w14:paraId="2E9C1194" w14:textId="77777777" w:rsidTr="00EF4B0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7C5D2ECB" w14:textId="77777777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OIB</w:t>
            </w:r>
          </w:p>
        </w:tc>
        <w:tc>
          <w:tcPr>
            <w:tcW w:w="6328" w:type="dxa"/>
          </w:tcPr>
          <w:p w14:paraId="1DD92639" w14:textId="77777777" w:rsidR="00EF4B0F" w:rsidRPr="00380CF0" w:rsidRDefault="00EF4B0F" w:rsidP="00581101">
            <w:pPr>
              <w:ind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67FBF0B5" w14:textId="6F4EA5B7" w:rsidR="00EF4B0F" w:rsidRDefault="00EF4B0F" w:rsidP="00EF4B0F">
      <w:pPr>
        <w:spacing w:after="240"/>
      </w:pPr>
    </w:p>
    <w:tbl>
      <w:tblPr>
        <w:tblStyle w:val="GridTable1Light-Accent1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EF4B0F" w14:paraId="626BAB74" w14:textId="77777777" w:rsidTr="00EF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</w:tcPr>
          <w:p w14:paraId="2740222C" w14:textId="0A3EFA4B" w:rsidR="00EF4B0F" w:rsidRPr="002E3854" w:rsidRDefault="00EF4B0F" w:rsidP="00EF4B0F">
            <w:pPr>
              <w:spacing w:after="240"/>
              <w:rPr>
                <w:sz w:val="24"/>
                <w:szCs w:val="24"/>
              </w:rPr>
            </w:pPr>
            <w:r w:rsidRPr="002E3854">
              <w:rPr>
                <w:color w:val="ED7D31" w:themeColor="accent2"/>
                <w:sz w:val="24"/>
                <w:szCs w:val="24"/>
              </w:rPr>
              <w:t xml:space="preserve">TERMIN: </w:t>
            </w:r>
          </w:p>
        </w:tc>
      </w:tr>
    </w:tbl>
    <w:tbl>
      <w:tblPr>
        <w:tblStyle w:val="GridTable1Light-Accent1"/>
        <w:tblpPr w:leftFromText="180" w:rightFromText="180" w:vertAnchor="text" w:horzAnchor="page" w:tblpX="2881" w:tblpY="341"/>
        <w:tblW w:w="0" w:type="auto"/>
        <w:tblLook w:val="04A0" w:firstRow="1" w:lastRow="0" w:firstColumn="1" w:lastColumn="0" w:noHBand="0" w:noVBand="1"/>
      </w:tblPr>
      <w:tblGrid>
        <w:gridCol w:w="1696"/>
        <w:gridCol w:w="708"/>
      </w:tblGrid>
      <w:tr w:rsidR="00EF4B0F" w:rsidRPr="00380CF0" w14:paraId="57581A06" w14:textId="77777777" w:rsidTr="002E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4C4D94F3" w14:textId="77777777" w:rsidR="00EF4B0F" w:rsidRPr="00A95AB0" w:rsidRDefault="00EF4B0F" w:rsidP="002E3854">
            <w:pPr>
              <w:jc w:val="center"/>
              <w:rPr>
                <w:rFonts w:ascii="Arial" w:hAnsi="Arial" w:cs="Arial"/>
                <w:b w:val="0"/>
              </w:rPr>
            </w:pPr>
            <w:r w:rsidRPr="002E3854">
              <w:rPr>
                <w:rFonts w:ascii="Arial" w:hAnsi="Arial" w:cs="Arial"/>
                <w:color w:val="ED7D31" w:themeColor="accent2"/>
              </w:rPr>
              <w:t>NAJAM OPREME</w:t>
            </w:r>
          </w:p>
        </w:tc>
      </w:tr>
      <w:tr w:rsidR="002E3854" w:rsidRPr="002E3854" w14:paraId="7E35B4A5" w14:textId="77777777" w:rsidTr="002E385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EB39A9" w14:textId="77777777" w:rsidR="00EF4B0F" w:rsidRPr="002E3854" w:rsidRDefault="00EF4B0F" w:rsidP="002E3854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DA</w:t>
            </w:r>
          </w:p>
        </w:tc>
        <w:sdt>
          <w:sdtPr>
            <w:rPr>
              <w:rFonts w:ascii="Arial" w:hAnsi="Arial" w:cs="Arial"/>
              <w:color w:val="002060"/>
            </w:rPr>
            <w:id w:val="161494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000FEE4D" w14:textId="77777777" w:rsidR="00EF4B0F" w:rsidRPr="002E3854" w:rsidRDefault="00EF4B0F" w:rsidP="002E38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</w:rPr>
                </w:pPr>
                <w:r w:rsidRPr="002E3854">
                  <w:rPr>
                    <w:rFonts w:ascii="Arial" w:eastAsia="MS Gothic" w:hAnsi="Arial" w:cs="Arial" w:hint="eastAsia"/>
                    <w:color w:val="002060"/>
                  </w:rPr>
                  <w:t>☐</w:t>
                </w:r>
              </w:p>
            </w:tc>
          </w:sdtContent>
        </w:sdt>
      </w:tr>
      <w:tr w:rsidR="002E3854" w:rsidRPr="002E3854" w14:paraId="440A805F" w14:textId="77777777" w:rsidTr="002E385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601261" w14:textId="77777777" w:rsidR="00EF4B0F" w:rsidRPr="002E3854" w:rsidRDefault="00EF4B0F" w:rsidP="002E3854">
            <w:pPr>
              <w:pStyle w:val="ListParagraph"/>
              <w:numPr>
                <w:ilvl w:val="0"/>
                <w:numId w:val="1"/>
              </w:numPr>
              <w:ind w:left="164" w:hanging="104"/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 xml:space="preserve">Visina: </w:t>
            </w:r>
          </w:p>
        </w:tc>
        <w:tc>
          <w:tcPr>
            <w:tcW w:w="708" w:type="dxa"/>
          </w:tcPr>
          <w:p w14:paraId="19AE0535" w14:textId="77777777" w:rsidR="00EF4B0F" w:rsidRPr="002E3854" w:rsidRDefault="00EF4B0F" w:rsidP="002E3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</w:tr>
      <w:tr w:rsidR="002E3854" w:rsidRPr="002E3854" w14:paraId="77D11D0B" w14:textId="77777777" w:rsidTr="002E385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EB863D" w14:textId="77777777" w:rsidR="00EF4B0F" w:rsidRPr="002E3854" w:rsidRDefault="00EF4B0F" w:rsidP="002E3854">
            <w:pPr>
              <w:pStyle w:val="ListParagraph"/>
              <w:numPr>
                <w:ilvl w:val="0"/>
                <w:numId w:val="1"/>
              </w:numPr>
              <w:ind w:left="164" w:hanging="104"/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Broj noge:</w:t>
            </w:r>
          </w:p>
        </w:tc>
        <w:tc>
          <w:tcPr>
            <w:tcW w:w="708" w:type="dxa"/>
          </w:tcPr>
          <w:p w14:paraId="2389C82D" w14:textId="77777777" w:rsidR="00EF4B0F" w:rsidRPr="002E3854" w:rsidRDefault="00EF4B0F" w:rsidP="002E38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</w:tr>
      <w:tr w:rsidR="002E3854" w:rsidRPr="002E3854" w14:paraId="442CED50" w14:textId="77777777" w:rsidTr="002E385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541FC4" w14:textId="77777777" w:rsidR="00EF4B0F" w:rsidRPr="002E3854" w:rsidRDefault="00EF4B0F" w:rsidP="002E3854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NE</w:t>
            </w:r>
          </w:p>
        </w:tc>
        <w:sdt>
          <w:sdtPr>
            <w:rPr>
              <w:rFonts w:ascii="Arial" w:hAnsi="Arial" w:cs="Arial"/>
              <w:color w:val="002060"/>
            </w:rPr>
            <w:id w:val="-101229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325363EB" w14:textId="77777777" w:rsidR="00EF4B0F" w:rsidRPr="002E3854" w:rsidRDefault="00EF4B0F" w:rsidP="002E38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</w:rPr>
                </w:pPr>
                <w:r w:rsidRPr="002E3854">
                  <w:rPr>
                    <w:rFonts w:ascii="Arial" w:eastAsia="MS Gothic" w:hAnsi="Arial" w:cs="Arial" w:hint="eastAsia"/>
                    <w:color w:val="002060"/>
                  </w:rPr>
                  <w:t>☐</w:t>
                </w:r>
              </w:p>
            </w:tc>
          </w:sdtContent>
        </w:sdt>
      </w:tr>
    </w:tbl>
    <w:p w14:paraId="37385E22" w14:textId="77777777" w:rsidR="00EF4B0F" w:rsidRPr="002E3854" w:rsidRDefault="00EF4B0F" w:rsidP="00EF4B0F">
      <w:pPr>
        <w:spacing w:after="240"/>
        <w:rPr>
          <w:color w:val="002060"/>
        </w:rPr>
      </w:pPr>
    </w:p>
    <w:tbl>
      <w:tblPr>
        <w:tblStyle w:val="GridTable1Light-Accent1"/>
        <w:tblpPr w:leftFromText="180" w:rightFromText="180" w:vertAnchor="text" w:horzAnchor="page" w:tblpX="6736" w:tblpY="201"/>
        <w:tblW w:w="0" w:type="auto"/>
        <w:tblLook w:val="04A0" w:firstRow="1" w:lastRow="0" w:firstColumn="1" w:lastColumn="0" w:noHBand="0" w:noVBand="1"/>
      </w:tblPr>
      <w:tblGrid>
        <w:gridCol w:w="1122"/>
        <w:gridCol w:w="436"/>
      </w:tblGrid>
      <w:tr w:rsidR="002E3854" w:rsidRPr="002E3854" w14:paraId="67156334" w14:textId="77777777" w:rsidTr="00EF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gridSpan w:val="2"/>
          </w:tcPr>
          <w:p w14:paraId="36D6BCCA" w14:textId="77777777" w:rsidR="00EF4B0F" w:rsidRPr="002E3854" w:rsidRDefault="00EF4B0F" w:rsidP="00EF4B0F">
            <w:pPr>
              <w:jc w:val="center"/>
              <w:rPr>
                <w:rFonts w:ascii="Arial" w:hAnsi="Arial" w:cs="Arial"/>
                <w:color w:val="ED7D31" w:themeColor="accent2"/>
              </w:rPr>
            </w:pPr>
            <w:r w:rsidRPr="002E3854">
              <w:rPr>
                <w:rFonts w:ascii="Arial" w:hAnsi="Arial" w:cs="Arial"/>
                <w:color w:val="ED7D31" w:themeColor="accent2"/>
              </w:rPr>
              <w:t>SKI ZNANJE</w:t>
            </w:r>
          </w:p>
        </w:tc>
      </w:tr>
      <w:tr w:rsidR="002E3854" w:rsidRPr="002E3854" w14:paraId="40725605" w14:textId="77777777" w:rsidTr="00EF4B0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3A8BA938" w14:textId="77777777" w:rsidR="00EF4B0F" w:rsidRPr="002E3854" w:rsidRDefault="00EF4B0F" w:rsidP="00EF4B0F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DA</w:t>
            </w:r>
          </w:p>
        </w:tc>
        <w:sdt>
          <w:sdtPr>
            <w:rPr>
              <w:rFonts w:ascii="Arial" w:hAnsi="Arial" w:cs="Arial"/>
              <w:color w:val="002060"/>
            </w:rPr>
            <w:id w:val="-30162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AE78F54" w14:textId="77777777" w:rsidR="00EF4B0F" w:rsidRPr="002E3854" w:rsidRDefault="00EF4B0F" w:rsidP="00EF4B0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</w:rPr>
                </w:pPr>
                <w:r w:rsidRPr="002E3854">
                  <w:rPr>
                    <w:rFonts w:ascii="Arial" w:eastAsia="MS Gothic" w:hAnsi="Arial" w:cs="Arial" w:hint="eastAsia"/>
                    <w:color w:val="002060"/>
                  </w:rPr>
                  <w:t>☐</w:t>
                </w:r>
              </w:p>
            </w:tc>
          </w:sdtContent>
        </w:sdt>
      </w:tr>
      <w:tr w:rsidR="002E3854" w:rsidRPr="002E3854" w14:paraId="52F9805C" w14:textId="77777777" w:rsidTr="00EF4B0F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14:paraId="7D5AC2BF" w14:textId="77777777" w:rsidR="00EF4B0F" w:rsidRPr="002E3854" w:rsidRDefault="00EF4B0F" w:rsidP="00EF4B0F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NE</w:t>
            </w:r>
          </w:p>
        </w:tc>
        <w:sdt>
          <w:sdtPr>
            <w:rPr>
              <w:rFonts w:ascii="Arial" w:hAnsi="Arial" w:cs="Arial"/>
              <w:color w:val="002060"/>
            </w:rPr>
            <w:id w:val="129533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DEE1DCA" w14:textId="77777777" w:rsidR="00EF4B0F" w:rsidRPr="002E3854" w:rsidRDefault="00EF4B0F" w:rsidP="00EF4B0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2060"/>
                  </w:rPr>
                </w:pPr>
                <w:r w:rsidRPr="002E3854">
                  <w:rPr>
                    <w:rFonts w:ascii="Arial" w:eastAsia="MS Gothic" w:hAnsi="Arial" w:cs="Arial" w:hint="eastAsia"/>
                    <w:color w:val="002060"/>
                  </w:rPr>
                  <w:t>☐</w:t>
                </w:r>
              </w:p>
            </w:tc>
          </w:sdtContent>
        </w:sdt>
      </w:tr>
    </w:tbl>
    <w:p w14:paraId="474E380E" w14:textId="77777777" w:rsidR="00EF4B0F" w:rsidRPr="002E3854" w:rsidRDefault="00EF4B0F" w:rsidP="00EF4B0F">
      <w:pPr>
        <w:spacing w:after="240"/>
        <w:rPr>
          <w:color w:val="002060"/>
        </w:rPr>
      </w:pPr>
    </w:p>
    <w:p w14:paraId="1EC944EF" w14:textId="77777777" w:rsidR="00EF4B0F" w:rsidRPr="002E3854" w:rsidRDefault="00EF4B0F" w:rsidP="00EF4B0F">
      <w:pPr>
        <w:spacing w:after="240"/>
        <w:rPr>
          <w:color w:val="002060"/>
        </w:rPr>
      </w:pPr>
    </w:p>
    <w:p w14:paraId="2A66421E" w14:textId="77777777" w:rsidR="00EF4B0F" w:rsidRPr="002E3854" w:rsidRDefault="00EF4B0F" w:rsidP="00EF4B0F">
      <w:pPr>
        <w:spacing w:after="240"/>
        <w:rPr>
          <w:color w:val="002060"/>
        </w:rPr>
      </w:pPr>
    </w:p>
    <w:p w14:paraId="4AA23AC7" w14:textId="77777777" w:rsidR="00EF4B0F" w:rsidRPr="002E3854" w:rsidRDefault="00EF4B0F" w:rsidP="00EF4B0F">
      <w:pPr>
        <w:spacing w:after="240"/>
        <w:rPr>
          <w:color w:val="002060"/>
        </w:rPr>
      </w:pPr>
    </w:p>
    <w:tbl>
      <w:tblPr>
        <w:tblStyle w:val="GridTable1Light-Accent1"/>
        <w:tblW w:w="9343" w:type="dxa"/>
        <w:tblLook w:val="04A0" w:firstRow="1" w:lastRow="0" w:firstColumn="1" w:lastColumn="0" w:noHBand="0" w:noVBand="1"/>
      </w:tblPr>
      <w:tblGrid>
        <w:gridCol w:w="3349"/>
        <w:gridCol w:w="615"/>
        <w:gridCol w:w="950"/>
        <w:gridCol w:w="610"/>
        <w:gridCol w:w="3819"/>
      </w:tblGrid>
      <w:tr w:rsidR="00EF4B0F" w:rsidRPr="00380CF0" w14:paraId="727DCB7D" w14:textId="77777777" w:rsidTr="002E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bottom w:val="single" w:sz="4" w:space="0" w:color="002060"/>
            </w:tcBorders>
          </w:tcPr>
          <w:p w14:paraId="4CB5BF8E" w14:textId="271B7B0C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NAPOMENA RODITELJA (alergije, itd.)</w:t>
            </w:r>
          </w:p>
        </w:tc>
        <w:tc>
          <w:tcPr>
            <w:tcW w:w="5994" w:type="dxa"/>
            <w:gridSpan w:val="4"/>
            <w:tcBorders>
              <w:bottom w:val="single" w:sz="4" w:space="0" w:color="002060"/>
            </w:tcBorders>
          </w:tcPr>
          <w:p w14:paraId="73828D90" w14:textId="77777777" w:rsidR="00EF4B0F" w:rsidRPr="00380CF0" w:rsidRDefault="00EF4B0F" w:rsidP="005811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4B0F" w:rsidRPr="00380CF0" w14:paraId="15F3C994" w14:textId="77777777" w:rsidTr="002E385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5EF4761D" w14:textId="688C95F1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 xml:space="preserve">Za </w:t>
            </w:r>
            <w:r w:rsidRPr="002E3854">
              <w:rPr>
                <w:rFonts w:ascii="Arial" w:hAnsi="Arial" w:cs="Arial"/>
                <w:color w:val="002060"/>
              </w:rPr>
              <w:t>Baby Ski School</w:t>
            </w:r>
            <w:r w:rsidRPr="002E3854">
              <w:rPr>
                <w:rFonts w:ascii="Arial" w:hAnsi="Arial" w:cs="Arial"/>
                <w:color w:val="002060"/>
              </w:rPr>
              <w:t xml:space="preserve"> saznao/la sam:</w:t>
            </w:r>
          </w:p>
        </w:tc>
        <w:tc>
          <w:tcPr>
            <w:tcW w:w="5994" w:type="dxa"/>
            <w:gridSpan w:val="4"/>
          </w:tcPr>
          <w:p w14:paraId="6364328A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4B0F" w:rsidRPr="00380CF0" w14:paraId="261F2A38" w14:textId="77777777" w:rsidTr="002E385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14:paraId="4488E664" w14:textId="5875008D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Da</w:t>
            </w:r>
            <w:r w:rsidRPr="002E3854">
              <w:rPr>
                <w:rFonts w:ascii="Arial" w:hAnsi="Arial" w:cs="Arial"/>
                <w:color w:val="002060"/>
              </w:rPr>
              <w:t xml:space="preserve"> li </w:t>
            </w:r>
            <w:r w:rsidRPr="002E3854">
              <w:rPr>
                <w:rFonts w:ascii="Arial" w:hAnsi="Arial" w:cs="Arial"/>
                <w:color w:val="002060"/>
              </w:rPr>
              <w:t xml:space="preserve">ste </w:t>
            </w:r>
            <w:r w:rsidRPr="002E3854">
              <w:rPr>
                <w:rFonts w:ascii="Arial" w:hAnsi="Arial" w:cs="Arial"/>
                <w:color w:val="002060"/>
              </w:rPr>
              <w:t>ranije sudjelovali u našim programima</w:t>
            </w:r>
            <w:r w:rsidRPr="002E3854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615" w:type="dxa"/>
          </w:tcPr>
          <w:sdt>
            <w:sdtPr>
              <w:rPr>
                <w:rFonts w:ascii="Arial" w:hAnsi="Arial" w:cs="Arial"/>
              </w:rPr>
              <w:id w:val="-1893254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FB69F0" w14:textId="70D494B8" w:rsidR="00EF4B0F" w:rsidRPr="00380CF0" w:rsidRDefault="002E3854" w:rsidP="005811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50" w:type="dxa"/>
          </w:tcPr>
          <w:p w14:paraId="121BED57" w14:textId="77777777" w:rsidR="00EF4B0F" w:rsidRPr="002E3854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2E3854">
              <w:rPr>
                <w:rFonts w:ascii="Arial" w:hAnsi="Arial" w:cs="Arial"/>
                <w:b/>
                <w:color w:val="002060"/>
              </w:rPr>
              <w:t>DA</w:t>
            </w:r>
          </w:p>
        </w:tc>
        <w:sdt>
          <w:sdtPr>
            <w:rPr>
              <w:rFonts w:ascii="Arial" w:hAnsi="Arial" w:cs="Arial"/>
              <w:color w:val="002060"/>
            </w:rPr>
            <w:id w:val="-21018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0" w:type="dxa"/>
              </w:tcPr>
              <w:p w14:paraId="546CCB37" w14:textId="21BC717F" w:rsidR="00EF4B0F" w:rsidRPr="002E3854" w:rsidRDefault="002E3854" w:rsidP="005811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3819" w:type="dxa"/>
          </w:tcPr>
          <w:p w14:paraId="6CBCE80D" w14:textId="77777777" w:rsidR="00EF4B0F" w:rsidRPr="002E3854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2E3854">
              <w:rPr>
                <w:rFonts w:ascii="Arial" w:hAnsi="Arial" w:cs="Arial"/>
                <w:b/>
                <w:color w:val="002060"/>
              </w:rPr>
              <w:t>NE</w:t>
            </w:r>
          </w:p>
        </w:tc>
      </w:tr>
    </w:tbl>
    <w:p w14:paraId="14A3649D" w14:textId="77777777" w:rsidR="00EF4B0F" w:rsidRDefault="00EF4B0F" w:rsidP="00EF4B0F">
      <w:pPr>
        <w:spacing w:after="0"/>
      </w:pPr>
    </w:p>
    <w:tbl>
      <w:tblPr>
        <w:tblStyle w:val="GridTable1Light-Accent1"/>
        <w:tblW w:w="9313" w:type="dxa"/>
        <w:tblLook w:val="04A0" w:firstRow="1" w:lastRow="0" w:firstColumn="1" w:lastColumn="0" w:noHBand="0" w:noVBand="1"/>
      </w:tblPr>
      <w:tblGrid>
        <w:gridCol w:w="3101"/>
        <w:gridCol w:w="6212"/>
      </w:tblGrid>
      <w:tr w:rsidR="00EF4B0F" w:rsidRPr="00380CF0" w14:paraId="48AFAD03" w14:textId="77777777" w:rsidTr="002E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2"/>
          </w:tcPr>
          <w:p w14:paraId="5B578C56" w14:textId="77777777" w:rsidR="00EF4B0F" w:rsidRPr="00380CF0" w:rsidRDefault="00EF4B0F" w:rsidP="002E3854">
            <w:pPr>
              <w:rPr>
                <w:rFonts w:ascii="Arial" w:hAnsi="Arial" w:cs="Arial"/>
                <w:b w:val="0"/>
              </w:rPr>
            </w:pPr>
            <w:r w:rsidRPr="002E3854">
              <w:rPr>
                <w:rFonts w:ascii="Arial" w:hAnsi="Arial" w:cs="Arial"/>
                <w:color w:val="ED7D31" w:themeColor="accent2"/>
              </w:rPr>
              <w:t>PODACI O RODITELJIMA</w:t>
            </w:r>
          </w:p>
        </w:tc>
      </w:tr>
      <w:tr w:rsidR="00EF4B0F" w:rsidRPr="00380CF0" w14:paraId="06CDF6F3" w14:textId="77777777" w:rsidTr="002E385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68D29E7" w14:textId="77777777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Ime i prezime oca ili majke</w:t>
            </w:r>
          </w:p>
        </w:tc>
        <w:tc>
          <w:tcPr>
            <w:tcW w:w="6212" w:type="dxa"/>
          </w:tcPr>
          <w:p w14:paraId="408D4647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4B0F" w:rsidRPr="00380CF0" w14:paraId="18D2B462" w14:textId="77777777" w:rsidTr="002E385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68783FF" w14:textId="77777777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Kućna adresa</w:t>
            </w:r>
          </w:p>
        </w:tc>
        <w:tc>
          <w:tcPr>
            <w:tcW w:w="6212" w:type="dxa"/>
          </w:tcPr>
          <w:p w14:paraId="37DF9E8F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4B0F" w:rsidRPr="00380CF0" w14:paraId="41CA0264" w14:textId="77777777" w:rsidTr="002E385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65EE4AC" w14:textId="77777777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Mobitel/telefon</w:t>
            </w:r>
          </w:p>
        </w:tc>
        <w:tc>
          <w:tcPr>
            <w:tcW w:w="6212" w:type="dxa"/>
          </w:tcPr>
          <w:p w14:paraId="617788DA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4B0F" w:rsidRPr="00380CF0" w14:paraId="56AE2EB7" w14:textId="77777777" w:rsidTr="002E385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DCA7F14" w14:textId="77777777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E-mail privatni</w:t>
            </w:r>
          </w:p>
        </w:tc>
        <w:tc>
          <w:tcPr>
            <w:tcW w:w="6212" w:type="dxa"/>
          </w:tcPr>
          <w:p w14:paraId="5C7A30C7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4B0F" w:rsidRPr="00380CF0" w14:paraId="07820AA1" w14:textId="77777777" w:rsidTr="002E385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342F5F3" w14:textId="77777777" w:rsidR="00EF4B0F" w:rsidRPr="002E3854" w:rsidRDefault="00EF4B0F" w:rsidP="00581101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E-mail poslovni</w:t>
            </w:r>
          </w:p>
        </w:tc>
        <w:tc>
          <w:tcPr>
            <w:tcW w:w="6212" w:type="dxa"/>
          </w:tcPr>
          <w:p w14:paraId="6AE25274" w14:textId="77777777" w:rsidR="00EF4B0F" w:rsidRPr="00380CF0" w:rsidRDefault="00EF4B0F" w:rsidP="00581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2DE77EA" w14:textId="77777777" w:rsidR="00EF4B0F" w:rsidRDefault="00EF4B0F" w:rsidP="00EF4B0F">
      <w:pPr>
        <w:spacing w:after="0"/>
      </w:pPr>
    </w:p>
    <w:tbl>
      <w:tblPr>
        <w:tblStyle w:val="GridTable1Light-Accent1"/>
        <w:tblW w:w="9299" w:type="dxa"/>
        <w:tblLook w:val="04A0" w:firstRow="1" w:lastRow="0" w:firstColumn="1" w:lastColumn="0" w:noHBand="0" w:noVBand="1"/>
      </w:tblPr>
      <w:tblGrid>
        <w:gridCol w:w="982"/>
        <w:gridCol w:w="8317"/>
      </w:tblGrid>
      <w:tr w:rsidR="002E3854" w:rsidRPr="002E3854" w14:paraId="7503A6B2" w14:textId="77777777" w:rsidTr="002E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sdt>
          <w:sdtPr>
            <w:rPr>
              <w:rFonts w:ascii="Arial" w:hAnsi="Arial" w:cs="Arial"/>
              <w:color w:val="002060"/>
            </w:rPr>
            <w:id w:val="71277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2" w:type="dxa"/>
              </w:tcPr>
              <w:p w14:paraId="4BAB130A" w14:textId="1454A0ED" w:rsidR="00EF4B0F" w:rsidRPr="002E3854" w:rsidRDefault="002E3854" w:rsidP="0058110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8317" w:type="dxa"/>
          </w:tcPr>
          <w:p w14:paraId="7D0647F6" w14:textId="023D4348" w:rsidR="00EF4B0F" w:rsidRPr="002E3854" w:rsidRDefault="00EF4B0F" w:rsidP="00581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</w:rPr>
            </w:pPr>
            <w:r w:rsidRPr="002E3854">
              <w:rPr>
                <w:rFonts w:ascii="Arial" w:hAnsi="Arial" w:cs="Arial"/>
                <w:b w:val="0"/>
                <w:color w:val="002060"/>
              </w:rPr>
              <w:t xml:space="preserve">Suglasan/a sam da moje dijete pohađa program </w:t>
            </w:r>
            <w:r w:rsidRPr="002E3854">
              <w:rPr>
                <w:rFonts w:ascii="Arial" w:hAnsi="Arial" w:cs="Arial"/>
                <w:b w:val="0"/>
                <w:color w:val="002060"/>
              </w:rPr>
              <w:t xml:space="preserve">Baby Ski School </w:t>
            </w:r>
            <w:r w:rsidRPr="002E3854">
              <w:rPr>
                <w:rFonts w:ascii="Arial" w:hAnsi="Arial" w:cs="Arial"/>
                <w:b w:val="0"/>
                <w:color w:val="002060"/>
              </w:rPr>
              <w:t>na Sljemenu pod uvjetima navedenim u „Općim uvjetima Horvat turizam d.o.o. putničke agencije“</w:t>
            </w:r>
          </w:p>
        </w:tc>
      </w:tr>
    </w:tbl>
    <w:p w14:paraId="3B9E34BA" w14:textId="6D7D9340" w:rsidR="005D423E" w:rsidRPr="002E3854" w:rsidRDefault="00EF4B0F" w:rsidP="002E3854">
      <w:pPr>
        <w:spacing w:before="240"/>
        <w:jc w:val="center"/>
        <w:rPr>
          <w:rFonts w:ascii="Arial" w:hAnsi="Arial" w:cs="Arial"/>
          <w:b/>
          <w:color w:val="002060"/>
          <w:sz w:val="20"/>
          <w:szCs w:val="20"/>
        </w:rPr>
      </w:pPr>
      <w:bookmarkStart w:id="0" w:name="_Hlk535843081"/>
      <w:r w:rsidRPr="002E3854">
        <w:rPr>
          <w:rFonts w:ascii="Arial" w:hAnsi="Arial" w:cs="Arial"/>
          <w:b/>
          <w:color w:val="002060"/>
          <w:sz w:val="20"/>
          <w:szCs w:val="20"/>
        </w:rPr>
        <w:t>Sve informacije ili eventualn</w:t>
      </w:r>
      <w:bookmarkStart w:id="1" w:name="_GoBack"/>
      <w:bookmarkEnd w:id="1"/>
      <w:r w:rsidRPr="002E3854">
        <w:rPr>
          <w:rFonts w:ascii="Arial" w:hAnsi="Arial" w:cs="Arial"/>
          <w:b/>
          <w:color w:val="002060"/>
          <w:sz w:val="20"/>
          <w:szCs w:val="20"/>
        </w:rPr>
        <w:t>e promjene javljati ćemo Vam na gore navedenu e-mail adresu.</w:t>
      </w:r>
      <w:bookmarkEnd w:id="0"/>
    </w:p>
    <w:sectPr w:rsidR="005D423E" w:rsidRPr="002E3854" w:rsidSect="005D423E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05A6" w14:textId="77777777" w:rsidR="00E22924" w:rsidRDefault="00E22924" w:rsidP="00224C02">
      <w:pPr>
        <w:spacing w:after="0" w:line="240" w:lineRule="auto"/>
      </w:pPr>
      <w:r>
        <w:separator/>
      </w:r>
    </w:p>
  </w:endnote>
  <w:endnote w:type="continuationSeparator" w:id="0">
    <w:p w14:paraId="73984A14" w14:textId="77777777" w:rsidR="00E22924" w:rsidRDefault="00E22924" w:rsidP="002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6450" w14:textId="77777777" w:rsidR="00E22924" w:rsidRDefault="00E22924" w:rsidP="00224C02">
      <w:pPr>
        <w:spacing w:after="0" w:line="240" w:lineRule="auto"/>
      </w:pPr>
      <w:r>
        <w:separator/>
      </w:r>
    </w:p>
  </w:footnote>
  <w:footnote w:type="continuationSeparator" w:id="0">
    <w:p w14:paraId="667D85E9" w14:textId="77777777" w:rsidR="00E22924" w:rsidRDefault="00E22924" w:rsidP="002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6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126"/>
      <w:gridCol w:w="3402"/>
    </w:tblGrid>
    <w:tr w:rsidR="00D87E6A" w14:paraId="55199995" w14:textId="77777777" w:rsidTr="00D87E6A">
      <w:tc>
        <w:tcPr>
          <w:tcW w:w="4111" w:type="dxa"/>
          <w:vMerge w:val="restart"/>
          <w:vAlign w:val="center"/>
        </w:tcPr>
        <w:p w14:paraId="6311DD05" w14:textId="77777777" w:rsidR="00D87E6A" w:rsidRDefault="00D87E6A" w:rsidP="005D42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D1F3856" wp14:editId="41C10F03">
                <wp:extent cx="1213485" cy="651753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S4Y_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21" b="27169"/>
                        <a:stretch/>
                      </pic:blipFill>
                      <pic:spPr bwMode="auto">
                        <a:xfrm>
                          <a:off x="0" y="0"/>
                          <a:ext cx="1225961" cy="658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3F59007A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Horvat turizam d.o.o.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5474253B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T: 01/3770-150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06C52B45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IBAN: HR82 2484008-1102004427</w:t>
          </w:r>
        </w:p>
      </w:tc>
    </w:tr>
    <w:tr w:rsidR="00D87E6A" w14:paraId="4904539E" w14:textId="77777777" w:rsidTr="00D87E6A">
      <w:tc>
        <w:tcPr>
          <w:tcW w:w="4111" w:type="dxa"/>
          <w:vMerge/>
          <w:vAlign w:val="center"/>
        </w:tcPr>
        <w:p w14:paraId="5225C6B7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0E452F4D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Kutinska 4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0F346821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F: 01/3770-156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688B7494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Raiffeisen bank d.d.</w:t>
          </w:r>
        </w:p>
      </w:tc>
    </w:tr>
    <w:tr w:rsidR="00D87E6A" w14:paraId="09E7B78B" w14:textId="77777777" w:rsidTr="00D87E6A">
      <w:tc>
        <w:tcPr>
          <w:tcW w:w="4111" w:type="dxa"/>
          <w:vMerge/>
          <w:vAlign w:val="center"/>
        </w:tcPr>
        <w:p w14:paraId="4608A5EC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54D21A30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10 000 Zagreb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1B4379E8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E: info@sport4you.hr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06A8844A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 xml:space="preserve">OIB: </w:t>
          </w:r>
          <w:r w:rsidR="00A66EFE">
            <w:rPr>
              <w:color w:val="002060"/>
              <w:sz w:val="20"/>
              <w:szCs w:val="20"/>
            </w:rPr>
            <w:t>26227941488</w:t>
          </w:r>
        </w:p>
      </w:tc>
    </w:tr>
    <w:tr w:rsidR="00D87E6A" w14:paraId="3AE0F7B1" w14:textId="77777777" w:rsidTr="00D87E6A">
      <w:tc>
        <w:tcPr>
          <w:tcW w:w="4111" w:type="dxa"/>
          <w:vMerge/>
          <w:tcBorders>
            <w:bottom w:val="thickThinLargeGap" w:sz="24" w:space="0" w:color="ED7D31" w:themeColor="accent2"/>
          </w:tcBorders>
          <w:vAlign w:val="center"/>
        </w:tcPr>
        <w:p w14:paraId="19790CDD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14:paraId="53EF4B0F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2126" w:type="dxa"/>
          <w:tcBorders>
            <w:left w:val="single" w:sz="8" w:space="0" w:color="ED7D31" w:themeColor="accent2"/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14:paraId="1E1F50F3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3402" w:type="dxa"/>
          <w:tcBorders>
            <w:left w:val="single" w:sz="8" w:space="0" w:color="ED7D31" w:themeColor="accent2"/>
            <w:bottom w:val="thickThinLargeGap" w:sz="24" w:space="0" w:color="ED7D31" w:themeColor="accent2"/>
          </w:tcBorders>
          <w:vAlign w:val="center"/>
        </w:tcPr>
        <w:p w14:paraId="32712D3B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MB: 1781219</w:t>
          </w:r>
        </w:p>
      </w:tc>
    </w:tr>
  </w:tbl>
  <w:p w14:paraId="638B112C" w14:textId="77777777" w:rsidR="0049625E" w:rsidRDefault="0049625E" w:rsidP="00D8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E5765"/>
    <w:multiLevelType w:val="hybridMultilevel"/>
    <w:tmpl w:val="35207B9E"/>
    <w:lvl w:ilvl="0" w:tplc="2AF8CC46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F"/>
    <w:rsid w:val="00224C02"/>
    <w:rsid w:val="002E3854"/>
    <w:rsid w:val="0049625E"/>
    <w:rsid w:val="005D423E"/>
    <w:rsid w:val="008E2218"/>
    <w:rsid w:val="00A66EFE"/>
    <w:rsid w:val="00AB0784"/>
    <w:rsid w:val="00AF55E9"/>
    <w:rsid w:val="00D87E6A"/>
    <w:rsid w:val="00E22924"/>
    <w:rsid w:val="00E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1A38"/>
  <w15:chartTrackingRefBased/>
  <w15:docId w15:val="{8F7819EE-B59A-499A-BEDF-760AFE32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02"/>
  </w:style>
  <w:style w:type="paragraph" w:styleId="Footer">
    <w:name w:val="footer"/>
    <w:basedOn w:val="Normal"/>
    <w:link w:val="Foot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02"/>
  </w:style>
  <w:style w:type="table" w:customStyle="1" w:styleId="TableGrid1">
    <w:name w:val="Table Grid1"/>
    <w:basedOn w:val="TableNormal"/>
    <w:next w:val="TableGrid"/>
    <w:rsid w:val="00EF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</w:style>
  <w:style w:type="table" w:customStyle="1" w:styleId="TableGrid2">
    <w:name w:val="Table Grid2"/>
    <w:basedOn w:val="TableNormal"/>
    <w:next w:val="TableGrid"/>
    <w:rsid w:val="00EF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EF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B0F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EF4B0F"/>
    <w:pPr>
      <w:spacing w:after="0" w:line="240" w:lineRule="auto"/>
    </w:pPr>
    <w:tblPr>
      <w:tblStyleRowBandSize w:val="1"/>
      <w:tblStyleColBandSize w:val="1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na\Documents\Custom%20Office%20Templates\sport4y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sport4you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sport4you.hr</cp:lastModifiedBy>
  <cp:revision>1</cp:revision>
  <dcterms:created xsi:type="dcterms:W3CDTF">2019-01-22T09:11:00Z</dcterms:created>
  <dcterms:modified xsi:type="dcterms:W3CDTF">2019-01-22T09:29:00Z</dcterms:modified>
</cp:coreProperties>
</file>