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4C9D" w14:textId="77777777" w:rsidR="00971249" w:rsidRDefault="00971249" w:rsidP="0030413F">
      <w:pPr>
        <w:spacing w:after="24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3C271DF" w14:textId="2BE764A5" w:rsidR="0030413F" w:rsidRPr="00405D12" w:rsidRDefault="008623AB" w:rsidP="0030413F">
      <w:pPr>
        <w:spacing w:after="24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05D12">
        <w:rPr>
          <w:rFonts w:ascii="Arial" w:hAnsi="Arial" w:cs="Arial"/>
          <w:b/>
          <w:color w:val="002060"/>
          <w:sz w:val="28"/>
          <w:szCs w:val="28"/>
        </w:rPr>
        <w:t xml:space="preserve">Škola plivanja sport4you.hr </w:t>
      </w:r>
      <w:r w:rsidR="00971249" w:rsidRPr="00405D1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30413F" w:rsidRPr="00405D12">
        <w:rPr>
          <w:rFonts w:ascii="Arial" w:hAnsi="Arial" w:cs="Arial"/>
          <w:b/>
          <w:color w:val="002060"/>
          <w:sz w:val="28"/>
          <w:szCs w:val="28"/>
        </w:rPr>
        <w:t>– prijavnica</w:t>
      </w:r>
    </w:p>
    <w:p w14:paraId="6595724A" w14:textId="6C677EB8" w:rsidR="0030413F" w:rsidRPr="00405D12" w:rsidRDefault="008623AB" w:rsidP="00283910">
      <w:pPr>
        <w:spacing w:after="240"/>
        <w:jc w:val="center"/>
        <w:rPr>
          <w:rFonts w:ascii="Arial" w:hAnsi="Arial" w:cs="Arial"/>
          <w:bCs/>
          <w:color w:val="ED7D31" w:themeColor="accent2"/>
          <w:sz w:val="28"/>
          <w:szCs w:val="28"/>
        </w:rPr>
      </w:pPr>
      <w:r w:rsidRPr="00405D12">
        <w:rPr>
          <w:rFonts w:ascii="Arial" w:hAnsi="Arial" w:cs="Arial"/>
          <w:bCs/>
          <w:color w:val="ED7D31" w:themeColor="accent2"/>
          <w:sz w:val="28"/>
          <w:szCs w:val="28"/>
        </w:rPr>
        <w:t>Ispunjenu prijavnicu poslat</w:t>
      </w:r>
      <w:r w:rsidR="00C5379A" w:rsidRPr="00405D12">
        <w:rPr>
          <w:rFonts w:ascii="Arial" w:hAnsi="Arial" w:cs="Arial"/>
          <w:bCs/>
          <w:color w:val="ED7D31" w:themeColor="accent2"/>
          <w:sz w:val="28"/>
          <w:szCs w:val="28"/>
        </w:rPr>
        <w:t xml:space="preserve">i na </w:t>
      </w:r>
      <w:hyperlink r:id="rId6" w:history="1">
        <w:r w:rsidR="00C5379A" w:rsidRPr="00405D12">
          <w:rPr>
            <w:rStyle w:val="Hyperlink"/>
            <w:rFonts w:ascii="Arial" w:hAnsi="Arial" w:cs="Arial"/>
            <w:bCs/>
            <w:sz w:val="28"/>
            <w:szCs w:val="28"/>
          </w:rPr>
          <w:t>info@sport4you.hr</w:t>
        </w:r>
      </w:hyperlink>
      <w:r w:rsidR="00C5379A" w:rsidRPr="00405D12">
        <w:rPr>
          <w:rFonts w:ascii="Arial" w:hAnsi="Arial" w:cs="Arial"/>
          <w:bCs/>
          <w:color w:val="ED7D31" w:themeColor="accent2"/>
          <w:sz w:val="28"/>
          <w:szCs w:val="28"/>
        </w:rPr>
        <w:t xml:space="preserve"> </w:t>
      </w:r>
      <w:r w:rsidRPr="00405D12">
        <w:rPr>
          <w:rFonts w:ascii="Arial" w:hAnsi="Arial" w:cs="Arial"/>
          <w:bCs/>
          <w:color w:val="ED7D31" w:themeColor="accent2"/>
          <w:sz w:val="28"/>
          <w:szCs w:val="28"/>
        </w:rPr>
        <w:t>nakon čega ćete povratno dob</w:t>
      </w:r>
      <w:r w:rsidR="00C5379A" w:rsidRPr="00405D12">
        <w:rPr>
          <w:rFonts w:ascii="Arial" w:hAnsi="Arial" w:cs="Arial"/>
          <w:bCs/>
          <w:color w:val="ED7D31" w:themeColor="accent2"/>
          <w:sz w:val="28"/>
          <w:szCs w:val="28"/>
        </w:rPr>
        <w:t xml:space="preserve">iti ponudu i </w:t>
      </w:r>
      <w:r w:rsidR="00283910" w:rsidRPr="00405D12">
        <w:rPr>
          <w:rFonts w:ascii="Arial" w:hAnsi="Arial" w:cs="Arial"/>
          <w:bCs/>
          <w:color w:val="ED7D31" w:themeColor="accent2"/>
          <w:sz w:val="28"/>
          <w:szCs w:val="28"/>
        </w:rPr>
        <w:t>podatke za uplatu!</w:t>
      </w:r>
    </w:p>
    <w:tbl>
      <w:tblPr>
        <w:tblStyle w:val="GridTable1Light-Accent1"/>
        <w:tblW w:w="9343" w:type="dxa"/>
        <w:tblLook w:val="04A0" w:firstRow="1" w:lastRow="0" w:firstColumn="1" w:lastColumn="0" w:noHBand="0" w:noVBand="1"/>
      </w:tblPr>
      <w:tblGrid>
        <w:gridCol w:w="3015"/>
        <w:gridCol w:w="6328"/>
      </w:tblGrid>
      <w:tr w:rsidR="0030413F" w:rsidRPr="00380CF0" w14:paraId="7AF26041" w14:textId="77777777" w:rsidTr="0051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3" w:type="dxa"/>
            <w:gridSpan w:val="2"/>
          </w:tcPr>
          <w:p w14:paraId="4D4F6C16" w14:textId="77777777" w:rsidR="0030413F" w:rsidRPr="00380CF0" w:rsidRDefault="0030413F" w:rsidP="0051529B">
            <w:pPr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PODACI O DJETETU</w:t>
            </w:r>
          </w:p>
        </w:tc>
      </w:tr>
      <w:tr w:rsidR="0030413F" w:rsidRPr="00380CF0" w14:paraId="72A6D85F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3F639CC4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Ime i prezime</w:t>
            </w:r>
          </w:p>
        </w:tc>
        <w:tc>
          <w:tcPr>
            <w:tcW w:w="6328" w:type="dxa"/>
          </w:tcPr>
          <w:p w14:paraId="6B81EE7B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413F" w:rsidRPr="00380CF0" w14:paraId="1A949A0C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05C79FBD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Datum i godina rođenja</w:t>
            </w:r>
          </w:p>
        </w:tc>
        <w:tc>
          <w:tcPr>
            <w:tcW w:w="6328" w:type="dxa"/>
          </w:tcPr>
          <w:p w14:paraId="5647C670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413F" w:rsidRPr="00380CF0" w14:paraId="021E4FFE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51E66C4A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Adresa</w:t>
            </w:r>
          </w:p>
        </w:tc>
        <w:tc>
          <w:tcPr>
            <w:tcW w:w="6328" w:type="dxa"/>
          </w:tcPr>
          <w:p w14:paraId="0FD539FD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0413F" w:rsidRPr="00380CF0" w14:paraId="3331400D" w14:textId="77777777" w:rsidTr="0051529B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5FEF75C6" w14:textId="7310AE29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OIB</w:t>
            </w:r>
            <w:r w:rsidR="00283910"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6328" w:type="dxa"/>
          </w:tcPr>
          <w:p w14:paraId="0086171C" w14:textId="77777777" w:rsidR="0030413F" w:rsidRPr="00380CF0" w:rsidRDefault="0030413F" w:rsidP="0051529B">
            <w:pPr>
              <w:ind w:righ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445616D2" w14:textId="607BDCA7" w:rsidR="005D423E" w:rsidRDefault="005D423E" w:rsidP="0030413F">
      <w:pPr>
        <w:spacing w:after="0"/>
      </w:pPr>
    </w:p>
    <w:p w14:paraId="0ACCE6A9" w14:textId="77777777" w:rsidR="00971249" w:rsidRDefault="00971249" w:rsidP="0030413F">
      <w:pPr>
        <w:spacing w:after="0"/>
      </w:pPr>
    </w:p>
    <w:tbl>
      <w:tblPr>
        <w:tblStyle w:val="GridTable1Light-Accent1"/>
        <w:tblW w:w="9343" w:type="dxa"/>
        <w:tblLook w:val="04A0" w:firstRow="1" w:lastRow="0" w:firstColumn="1" w:lastColumn="0" w:noHBand="0" w:noVBand="1"/>
      </w:tblPr>
      <w:tblGrid>
        <w:gridCol w:w="3042"/>
        <w:gridCol w:w="583"/>
        <w:gridCol w:w="2096"/>
        <w:gridCol w:w="437"/>
        <w:gridCol w:w="3185"/>
      </w:tblGrid>
      <w:tr w:rsidR="0030413F" w:rsidRPr="00380CF0" w14:paraId="520A332E" w14:textId="77777777" w:rsidTr="0071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tcBorders>
              <w:bottom w:val="single" w:sz="4" w:space="0" w:color="002060"/>
            </w:tcBorders>
          </w:tcPr>
          <w:p w14:paraId="3D5E670B" w14:textId="63C78AF8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 xml:space="preserve">NAPOMENA RODITELJA (alergije, </w:t>
            </w:r>
            <w:r>
              <w:rPr>
                <w:rFonts w:ascii="Arial" w:hAnsi="Arial" w:cs="Arial"/>
                <w:color w:val="002060"/>
              </w:rPr>
              <w:t>prehrana,</w:t>
            </w:r>
            <w:r w:rsidR="00283910">
              <w:rPr>
                <w:rFonts w:ascii="Arial" w:hAnsi="Arial" w:cs="Arial"/>
                <w:color w:val="002060"/>
              </w:rPr>
              <w:t xml:space="preserve"> </w:t>
            </w:r>
            <w:r w:rsidRPr="002E3854">
              <w:rPr>
                <w:rFonts w:ascii="Arial" w:hAnsi="Arial" w:cs="Arial"/>
                <w:color w:val="002060"/>
              </w:rPr>
              <w:t>itd.)</w:t>
            </w:r>
          </w:p>
        </w:tc>
        <w:tc>
          <w:tcPr>
            <w:tcW w:w="6301" w:type="dxa"/>
            <w:gridSpan w:val="4"/>
            <w:tcBorders>
              <w:bottom w:val="single" w:sz="4" w:space="0" w:color="002060"/>
            </w:tcBorders>
          </w:tcPr>
          <w:p w14:paraId="69A3F566" w14:textId="77777777" w:rsidR="0030413F" w:rsidRPr="00380CF0" w:rsidRDefault="0030413F" w:rsidP="005152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F6CAA" w:rsidRPr="00380CF0" w14:paraId="20C1586A" w14:textId="77777777" w:rsidTr="0071103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</w:tcPr>
          <w:p w14:paraId="5E5B3ECD" w14:textId="119C09F0" w:rsidR="0030413F" w:rsidRPr="002E3854" w:rsidRDefault="00FD13B5" w:rsidP="00FD13B5">
            <w:pPr>
              <w:rPr>
                <w:rFonts w:ascii="Arial" w:hAnsi="Arial" w:cs="Arial"/>
                <w:color w:val="002060"/>
              </w:rPr>
            </w:pPr>
            <w:bookmarkStart w:id="0" w:name="_Hlk68771914"/>
            <w:r>
              <w:rPr>
                <w:rFonts w:ascii="Arial" w:hAnsi="Arial" w:cs="Arial"/>
                <w:color w:val="002060"/>
              </w:rPr>
              <w:t>Znanje plivanja:</w:t>
            </w:r>
          </w:p>
        </w:tc>
        <w:tc>
          <w:tcPr>
            <w:tcW w:w="583" w:type="dxa"/>
          </w:tcPr>
          <w:sdt>
            <w:sdtPr>
              <w:rPr>
                <w:rFonts w:ascii="Arial" w:hAnsi="Arial" w:cs="Arial"/>
              </w:rPr>
              <w:id w:val="-1893254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8516D0" w14:textId="1E5613A3" w:rsidR="0030413F" w:rsidRPr="00380CF0" w:rsidRDefault="006D7960" w:rsidP="0051529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096" w:type="dxa"/>
          </w:tcPr>
          <w:p w14:paraId="25C90953" w14:textId="77777777" w:rsidR="0030413F" w:rsidRPr="002E3854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2E3854">
              <w:rPr>
                <w:rFonts w:ascii="Arial" w:hAnsi="Arial" w:cs="Arial"/>
                <w:b/>
                <w:color w:val="002060"/>
              </w:rPr>
              <w:t>DA</w:t>
            </w:r>
          </w:p>
        </w:tc>
        <w:sdt>
          <w:sdtPr>
            <w:rPr>
              <w:rFonts w:ascii="Arial" w:hAnsi="Arial" w:cs="Arial"/>
              <w:color w:val="002060"/>
            </w:rPr>
            <w:id w:val="-21018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C776E06" w14:textId="524D28BE" w:rsidR="0030413F" w:rsidRPr="002E3854" w:rsidRDefault="0030413F" w:rsidP="0051529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3185" w:type="dxa"/>
          </w:tcPr>
          <w:p w14:paraId="7CC4B0D8" w14:textId="08F4BC66" w:rsidR="0030413F" w:rsidRPr="002E3854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</w:rPr>
            </w:pPr>
            <w:r w:rsidRPr="002E3854">
              <w:rPr>
                <w:rFonts w:ascii="Arial" w:hAnsi="Arial" w:cs="Arial"/>
                <w:b/>
                <w:color w:val="002060"/>
              </w:rPr>
              <w:t>NE</w:t>
            </w:r>
          </w:p>
        </w:tc>
      </w:tr>
      <w:bookmarkEnd w:id="0"/>
    </w:tbl>
    <w:p w14:paraId="34699D6B" w14:textId="51461294" w:rsidR="0030413F" w:rsidRDefault="0030413F" w:rsidP="0030413F">
      <w:pPr>
        <w:spacing w:after="0"/>
      </w:pPr>
    </w:p>
    <w:p w14:paraId="0843894B" w14:textId="77777777" w:rsidR="0030413F" w:rsidRDefault="0030413F" w:rsidP="0030413F">
      <w:pPr>
        <w:spacing w:after="0"/>
      </w:pPr>
    </w:p>
    <w:tbl>
      <w:tblPr>
        <w:tblStyle w:val="GridTable1Light-Accent1"/>
        <w:tblW w:w="9313" w:type="dxa"/>
        <w:tblLook w:val="04A0" w:firstRow="1" w:lastRow="0" w:firstColumn="1" w:lastColumn="0" w:noHBand="0" w:noVBand="1"/>
      </w:tblPr>
      <w:tblGrid>
        <w:gridCol w:w="3101"/>
        <w:gridCol w:w="6212"/>
      </w:tblGrid>
      <w:tr w:rsidR="0030413F" w:rsidRPr="00380CF0" w14:paraId="02354937" w14:textId="77777777" w:rsidTr="0051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3" w:type="dxa"/>
            <w:gridSpan w:val="2"/>
          </w:tcPr>
          <w:p w14:paraId="52C8F394" w14:textId="77777777" w:rsidR="0030413F" w:rsidRPr="00380CF0" w:rsidRDefault="0030413F" w:rsidP="0051529B">
            <w:pPr>
              <w:rPr>
                <w:rFonts w:ascii="Arial" w:hAnsi="Arial" w:cs="Arial"/>
                <w:b w:val="0"/>
              </w:rPr>
            </w:pPr>
            <w:r w:rsidRPr="002E3854">
              <w:rPr>
                <w:rFonts w:ascii="Arial" w:hAnsi="Arial" w:cs="Arial"/>
                <w:color w:val="ED7D31" w:themeColor="accent2"/>
              </w:rPr>
              <w:t>PODACI O RODITELJIMA</w:t>
            </w:r>
          </w:p>
        </w:tc>
      </w:tr>
      <w:tr w:rsidR="0030413F" w:rsidRPr="00380CF0" w14:paraId="26EB6508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1466B4B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Ime i prezime oca ili majke</w:t>
            </w:r>
          </w:p>
        </w:tc>
        <w:tc>
          <w:tcPr>
            <w:tcW w:w="6212" w:type="dxa"/>
          </w:tcPr>
          <w:p w14:paraId="158EEB73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641AC882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2F8FBDF9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Kućna adresa</w:t>
            </w:r>
          </w:p>
        </w:tc>
        <w:tc>
          <w:tcPr>
            <w:tcW w:w="6212" w:type="dxa"/>
          </w:tcPr>
          <w:p w14:paraId="3877B9AC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44CBABB3" w14:textId="77777777" w:rsidTr="0051529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728B18F0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Mobitel/telefon</w:t>
            </w:r>
          </w:p>
        </w:tc>
        <w:tc>
          <w:tcPr>
            <w:tcW w:w="6212" w:type="dxa"/>
          </w:tcPr>
          <w:p w14:paraId="5D4896BD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0413F" w:rsidRPr="00380CF0" w14:paraId="07A09359" w14:textId="77777777" w:rsidTr="0051529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1" w:type="dxa"/>
          </w:tcPr>
          <w:p w14:paraId="5486C01A" w14:textId="77777777" w:rsidR="0030413F" w:rsidRPr="002E3854" w:rsidRDefault="0030413F" w:rsidP="0051529B">
            <w:pPr>
              <w:rPr>
                <w:rFonts w:ascii="Arial" w:hAnsi="Arial" w:cs="Arial"/>
                <w:color w:val="002060"/>
              </w:rPr>
            </w:pPr>
            <w:r w:rsidRPr="002E3854">
              <w:rPr>
                <w:rFonts w:ascii="Arial" w:hAnsi="Arial" w:cs="Arial"/>
                <w:color w:val="002060"/>
              </w:rPr>
              <w:t>E-mail privatni</w:t>
            </w:r>
          </w:p>
        </w:tc>
        <w:tc>
          <w:tcPr>
            <w:tcW w:w="6212" w:type="dxa"/>
          </w:tcPr>
          <w:p w14:paraId="508489A0" w14:textId="77777777" w:rsidR="0030413F" w:rsidRPr="00380CF0" w:rsidRDefault="0030413F" w:rsidP="005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8D7E387" w14:textId="77777777" w:rsidR="00971249" w:rsidRDefault="00971249" w:rsidP="0030413F">
      <w:pPr>
        <w:spacing w:after="0"/>
      </w:pPr>
    </w:p>
    <w:p w14:paraId="2CAB8D43" w14:textId="77777777" w:rsidR="0030413F" w:rsidRDefault="0030413F" w:rsidP="0030413F">
      <w:pPr>
        <w:spacing w:after="0"/>
      </w:pPr>
    </w:p>
    <w:tbl>
      <w:tblPr>
        <w:tblStyle w:val="GridTable1Light-Accent1"/>
        <w:tblW w:w="9299" w:type="dxa"/>
        <w:tblLook w:val="04A0" w:firstRow="1" w:lastRow="0" w:firstColumn="1" w:lastColumn="0" w:noHBand="0" w:noVBand="1"/>
      </w:tblPr>
      <w:tblGrid>
        <w:gridCol w:w="982"/>
        <w:gridCol w:w="8317"/>
      </w:tblGrid>
      <w:tr w:rsidR="0030413F" w:rsidRPr="002E3854" w14:paraId="16394970" w14:textId="77777777" w:rsidTr="00515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sdt>
          <w:sdtPr>
            <w:rPr>
              <w:rFonts w:ascii="Arial" w:hAnsi="Arial" w:cs="Arial"/>
              <w:color w:val="002060"/>
            </w:rPr>
            <w:id w:val="7127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2" w:type="dxa"/>
              </w:tcPr>
              <w:p w14:paraId="564B5BB0" w14:textId="77777777" w:rsidR="0030413F" w:rsidRPr="002E3854" w:rsidRDefault="0030413F" w:rsidP="0051529B">
                <w:pPr>
                  <w:jc w:val="center"/>
                  <w:rPr>
                    <w:color w:val="002060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</w:rPr>
                  <w:t>☐</w:t>
                </w:r>
              </w:p>
            </w:tc>
          </w:sdtContent>
        </w:sdt>
        <w:tc>
          <w:tcPr>
            <w:tcW w:w="8317" w:type="dxa"/>
          </w:tcPr>
          <w:p w14:paraId="24095CC9" w14:textId="5D622830" w:rsidR="0030413F" w:rsidRPr="002E3854" w:rsidRDefault="0030413F" w:rsidP="005152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</w:rPr>
            </w:pPr>
            <w:r w:rsidRPr="002E3854">
              <w:rPr>
                <w:rFonts w:ascii="Arial" w:hAnsi="Arial" w:cs="Arial"/>
                <w:b w:val="0"/>
                <w:color w:val="002060"/>
              </w:rPr>
              <w:t xml:space="preserve">Suglasan/a sam da moje dijete pohađa program </w:t>
            </w:r>
            <w:r>
              <w:rPr>
                <w:rFonts w:ascii="Arial" w:hAnsi="Arial" w:cs="Arial"/>
                <w:b w:val="0"/>
                <w:color w:val="002060"/>
              </w:rPr>
              <w:t>„</w:t>
            </w:r>
            <w:r w:rsidR="00FD13B5">
              <w:rPr>
                <w:rFonts w:ascii="Arial" w:hAnsi="Arial" w:cs="Arial"/>
                <w:b w:val="0"/>
                <w:color w:val="002060"/>
              </w:rPr>
              <w:t>Škol</w:t>
            </w:r>
            <w:r w:rsidR="00E857D0">
              <w:rPr>
                <w:rFonts w:ascii="Arial" w:hAnsi="Arial" w:cs="Arial"/>
                <w:b w:val="0"/>
                <w:color w:val="002060"/>
              </w:rPr>
              <w:t>a</w:t>
            </w:r>
            <w:r w:rsidR="00FD13B5">
              <w:rPr>
                <w:rFonts w:ascii="Arial" w:hAnsi="Arial" w:cs="Arial"/>
                <w:b w:val="0"/>
                <w:color w:val="002060"/>
              </w:rPr>
              <w:t xml:space="preserve"> plivanja sport4yo</w:t>
            </w:r>
            <w:r w:rsidR="00E857D0">
              <w:rPr>
                <w:rFonts w:ascii="Arial" w:hAnsi="Arial" w:cs="Arial"/>
                <w:b w:val="0"/>
                <w:color w:val="002060"/>
              </w:rPr>
              <w:t>u.</w:t>
            </w:r>
            <w:r w:rsidR="00FD13B5">
              <w:rPr>
                <w:rFonts w:ascii="Arial" w:hAnsi="Arial" w:cs="Arial"/>
                <w:b w:val="0"/>
                <w:color w:val="002060"/>
              </w:rPr>
              <w:t>hr</w:t>
            </w:r>
            <w:r>
              <w:rPr>
                <w:rFonts w:ascii="Arial" w:hAnsi="Arial" w:cs="Arial"/>
                <w:b w:val="0"/>
                <w:color w:val="002060"/>
              </w:rPr>
              <w:t xml:space="preserve">“ </w:t>
            </w:r>
            <w:r w:rsidRPr="002E3854">
              <w:rPr>
                <w:rFonts w:ascii="Arial" w:hAnsi="Arial" w:cs="Arial"/>
                <w:b w:val="0"/>
                <w:color w:val="002060"/>
              </w:rPr>
              <w:t xml:space="preserve">pod uvjetima navedenim u „Općim uvjetima </w:t>
            </w:r>
            <w:r w:rsidR="00E857D0">
              <w:rPr>
                <w:rFonts w:ascii="Arial" w:hAnsi="Arial" w:cs="Arial"/>
                <w:b w:val="0"/>
                <w:color w:val="002060"/>
              </w:rPr>
              <w:t>Idemo van</w:t>
            </w:r>
            <w:r w:rsidRPr="002E3854">
              <w:rPr>
                <w:rFonts w:ascii="Arial" w:hAnsi="Arial" w:cs="Arial"/>
                <w:b w:val="0"/>
                <w:color w:val="002060"/>
              </w:rPr>
              <w:t xml:space="preserve"> d.o.o. putničke agencije“</w:t>
            </w:r>
          </w:p>
        </w:tc>
      </w:tr>
    </w:tbl>
    <w:p w14:paraId="46463CA7" w14:textId="09FF6EE7" w:rsidR="005D423E" w:rsidRPr="00971249" w:rsidRDefault="0030413F" w:rsidP="00971249">
      <w:pPr>
        <w:spacing w:before="240"/>
        <w:jc w:val="center"/>
        <w:rPr>
          <w:rFonts w:ascii="Arial" w:hAnsi="Arial" w:cs="Arial"/>
          <w:b/>
          <w:color w:val="002060"/>
          <w:sz w:val="20"/>
          <w:szCs w:val="20"/>
        </w:rPr>
      </w:pPr>
      <w:bookmarkStart w:id="1" w:name="_Hlk535843081"/>
      <w:r w:rsidRPr="002E3854">
        <w:rPr>
          <w:rFonts w:ascii="Arial" w:hAnsi="Arial" w:cs="Arial"/>
          <w:b/>
          <w:color w:val="002060"/>
          <w:sz w:val="20"/>
          <w:szCs w:val="20"/>
        </w:rPr>
        <w:t>Sve informacije ili eventualne promjene javljat ćemo Vam na e-mail adresu</w:t>
      </w:r>
      <w:r w:rsidR="00971249">
        <w:rPr>
          <w:rFonts w:ascii="Arial" w:hAnsi="Arial" w:cs="Arial"/>
          <w:b/>
          <w:color w:val="002060"/>
          <w:sz w:val="20"/>
          <w:szCs w:val="20"/>
        </w:rPr>
        <w:t xml:space="preserve"> koju ste nam ostavili u prijavnici</w:t>
      </w:r>
      <w:bookmarkEnd w:id="1"/>
      <w:r w:rsidR="00E857D0">
        <w:rPr>
          <w:rFonts w:ascii="Arial" w:hAnsi="Arial" w:cs="Arial"/>
          <w:b/>
          <w:color w:val="002060"/>
          <w:sz w:val="20"/>
          <w:szCs w:val="20"/>
        </w:rPr>
        <w:t xml:space="preserve">. </w:t>
      </w:r>
    </w:p>
    <w:sectPr w:rsidR="005D423E" w:rsidRPr="00971249" w:rsidSect="00E550EA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B73E" w14:textId="77777777" w:rsidR="00E550EA" w:rsidRDefault="00E550EA" w:rsidP="00224C02">
      <w:pPr>
        <w:spacing w:after="0" w:line="240" w:lineRule="auto"/>
      </w:pPr>
      <w:r>
        <w:separator/>
      </w:r>
    </w:p>
  </w:endnote>
  <w:endnote w:type="continuationSeparator" w:id="0">
    <w:p w14:paraId="23B9E4CA" w14:textId="77777777" w:rsidR="00E550EA" w:rsidRDefault="00E550EA" w:rsidP="002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8455" w14:textId="77777777" w:rsidR="00E550EA" w:rsidRDefault="00E550EA" w:rsidP="00224C02">
      <w:pPr>
        <w:spacing w:after="0" w:line="240" w:lineRule="auto"/>
      </w:pPr>
      <w:r>
        <w:separator/>
      </w:r>
    </w:p>
  </w:footnote>
  <w:footnote w:type="continuationSeparator" w:id="0">
    <w:p w14:paraId="24E92F8E" w14:textId="77777777" w:rsidR="00E550EA" w:rsidRDefault="00E550EA" w:rsidP="002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126"/>
      <w:gridCol w:w="3402"/>
    </w:tblGrid>
    <w:tr w:rsidR="00D87E6A" w14:paraId="3AF78933" w14:textId="77777777" w:rsidTr="00D87E6A">
      <w:tc>
        <w:tcPr>
          <w:tcW w:w="4111" w:type="dxa"/>
          <w:vMerge w:val="restart"/>
          <w:vAlign w:val="center"/>
        </w:tcPr>
        <w:p w14:paraId="3648CD0A" w14:textId="77777777" w:rsidR="00D87E6A" w:rsidRDefault="00D87E6A" w:rsidP="005D42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C79739C" wp14:editId="5A552972">
                <wp:extent cx="1213485" cy="651753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4Y_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9121" b="27169"/>
                        <a:stretch/>
                      </pic:blipFill>
                      <pic:spPr bwMode="auto">
                        <a:xfrm>
                          <a:off x="0" y="0"/>
                          <a:ext cx="1225961" cy="6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21EEB853" w14:textId="16CE787B" w:rsidR="00D87E6A" w:rsidRDefault="00E857D0" w:rsidP="005D423E">
          <w:pPr>
            <w:pStyle w:val="Header"/>
            <w:jc w:val="center"/>
          </w:pPr>
          <w:r>
            <w:rPr>
              <w:color w:val="002060"/>
              <w:sz w:val="20"/>
              <w:szCs w:val="20"/>
            </w:rPr>
            <w:t>Idemo van</w:t>
          </w:r>
          <w:r w:rsidR="00D87E6A" w:rsidRPr="0049625E">
            <w:rPr>
              <w:color w:val="002060"/>
              <w:sz w:val="20"/>
              <w:szCs w:val="20"/>
            </w:rPr>
            <w:t xml:space="preserve"> d.o.o.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5E220AC3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T: 01/3770-150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5B03C709" w14:textId="1B0F096D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IBAN: </w:t>
          </w:r>
          <w:r w:rsidR="00E857D0" w:rsidRPr="00E857D0">
            <w:rPr>
              <w:color w:val="002060"/>
              <w:sz w:val="20"/>
              <w:szCs w:val="20"/>
            </w:rPr>
            <w:t>HR1924840081135212929</w:t>
          </w:r>
        </w:p>
      </w:tc>
    </w:tr>
    <w:tr w:rsidR="00D87E6A" w14:paraId="633EF314" w14:textId="77777777" w:rsidTr="00D87E6A">
      <w:tc>
        <w:tcPr>
          <w:tcW w:w="4111" w:type="dxa"/>
          <w:vMerge/>
          <w:vAlign w:val="center"/>
        </w:tcPr>
        <w:p w14:paraId="455736B4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3DDA74AD" w14:textId="6B90E3AE" w:rsidR="00D87E6A" w:rsidRDefault="00E857D0" w:rsidP="005D423E">
          <w:pPr>
            <w:pStyle w:val="Header"/>
            <w:jc w:val="center"/>
          </w:pPr>
          <w:r>
            <w:rPr>
              <w:color w:val="002060"/>
              <w:sz w:val="20"/>
              <w:szCs w:val="20"/>
            </w:rPr>
            <w:t>Ilica 213</w:t>
          </w:r>
          <w:r w:rsidR="00D87E6A" w:rsidRPr="0049625E">
            <w:rPr>
              <w:color w:val="002060"/>
              <w:sz w:val="20"/>
              <w:szCs w:val="20"/>
            </w:rPr>
            <w:t xml:space="preserve"> 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00BAF029" w14:textId="4F88140E" w:rsidR="00D87E6A" w:rsidRDefault="00E857D0" w:rsidP="005D423E">
          <w:pPr>
            <w:pStyle w:val="Header"/>
            <w:jc w:val="center"/>
          </w:pPr>
          <w:r>
            <w:rPr>
              <w:color w:val="002060"/>
              <w:sz w:val="20"/>
              <w:szCs w:val="20"/>
            </w:rPr>
            <w:t>M:+385 91 6000 418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1E9C0A2C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Raiffeisen bank d.d.</w:t>
          </w:r>
        </w:p>
      </w:tc>
    </w:tr>
    <w:tr w:rsidR="00D87E6A" w14:paraId="43FA7DA8" w14:textId="77777777" w:rsidTr="00D87E6A">
      <w:tc>
        <w:tcPr>
          <w:tcW w:w="4111" w:type="dxa"/>
          <w:vMerge/>
          <w:vAlign w:val="center"/>
        </w:tcPr>
        <w:p w14:paraId="01003B58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right w:val="single" w:sz="8" w:space="0" w:color="ED7D31" w:themeColor="accent2"/>
          </w:tcBorders>
          <w:vAlign w:val="center"/>
        </w:tcPr>
        <w:p w14:paraId="00F15E83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10 000 Zagreb</w:t>
          </w:r>
        </w:p>
      </w:tc>
      <w:tc>
        <w:tcPr>
          <w:tcW w:w="2126" w:type="dxa"/>
          <w:tcBorders>
            <w:left w:val="single" w:sz="8" w:space="0" w:color="ED7D31" w:themeColor="accent2"/>
            <w:right w:val="single" w:sz="8" w:space="0" w:color="ED7D31" w:themeColor="accent2"/>
          </w:tcBorders>
          <w:vAlign w:val="center"/>
        </w:tcPr>
        <w:p w14:paraId="46C37C44" w14:textId="77777777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>E: info@sport4you.hr</w:t>
          </w:r>
        </w:p>
      </w:tc>
      <w:tc>
        <w:tcPr>
          <w:tcW w:w="3402" w:type="dxa"/>
          <w:tcBorders>
            <w:left w:val="single" w:sz="8" w:space="0" w:color="ED7D31" w:themeColor="accent2"/>
          </w:tcBorders>
          <w:vAlign w:val="center"/>
        </w:tcPr>
        <w:p w14:paraId="54831647" w14:textId="53E77236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OIB: </w:t>
          </w:r>
          <w:r w:rsidR="00E857D0" w:rsidRPr="00E857D0">
            <w:rPr>
              <w:color w:val="002060"/>
              <w:sz w:val="20"/>
              <w:szCs w:val="20"/>
            </w:rPr>
            <w:t>28632860120</w:t>
          </w:r>
        </w:p>
      </w:tc>
    </w:tr>
    <w:tr w:rsidR="00D87E6A" w14:paraId="0BF07075" w14:textId="77777777" w:rsidTr="00D87E6A">
      <w:tc>
        <w:tcPr>
          <w:tcW w:w="4111" w:type="dxa"/>
          <w:vMerge/>
          <w:tcBorders>
            <w:bottom w:val="thickThinLargeGap" w:sz="24" w:space="0" w:color="ED7D31" w:themeColor="accent2"/>
          </w:tcBorders>
          <w:vAlign w:val="center"/>
        </w:tcPr>
        <w:p w14:paraId="7BB36407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1985" w:type="dxa"/>
          <w:tcBorders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2C11641E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2126" w:type="dxa"/>
          <w:tcBorders>
            <w:left w:val="single" w:sz="8" w:space="0" w:color="ED7D31" w:themeColor="accent2"/>
            <w:bottom w:val="thickThinLargeGap" w:sz="24" w:space="0" w:color="ED7D31" w:themeColor="accent2"/>
            <w:right w:val="single" w:sz="8" w:space="0" w:color="ED7D31" w:themeColor="accent2"/>
          </w:tcBorders>
          <w:vAlign w:val="center"/>
        </w:tcPr>
        <w:p w14:paraId="323AAB3D" w14:textId="77777777" w:rsidR="00D87E6A" w:rsidRDefault="00D87E6A" w:rsidP="005D423E">
          <w:pPr>
            <w:pStyle w:val="Header"/>
            <w:jc w:val="center"/>
          </w:pPr>
        </w:p>
      </w:tc>
      <w:tc>
        <w:tcPr>
          <w:tcW w:w="3402" w:type="dxa"/>
          <w:tcBorders>
            <w:left w:val="single" w:sz="8" w:space="0" w:color="ED7D31" w:themeColor="accent2"/>
            <w:bottom w:val="thickThinLargeGap" w:sz="24" w:space="0" w:color="ED7D31" w:themeColor="accent2"/>
          </w:tcBorders>
          <w:vAlign w:val="center"/>
        </w:tcPr>
        <w:p w14:paraId="0FC822EC" w14:textId="63212F80" w:rsidR="00D87E6A" w:rsidRDefault="00D87E6A" w:rsidP="005D423E">
          <w:pPr>
            <w:pStyle w:val="Header"/>
            <w:jc w:val="center"/>
          </w:pPr>
          <w:r w:rsidRPr="0049625E">
            <w:rPr>
              <w:color w:val="002060"/>
              <w:sz w:val="20"/>
              <w:szCs w:val="20"/>
            </w:rPr>
            <w:t xml:space="preserve">MB: </w:t>
          </w:r>
          <w:r w:rsidR="00E857D0" w:rsidRPr="00E857D0">
            <w:rPr>
              <w:color w:val="002060"/>
              <w:sz w:val="20"/>
              <w:szCs w:val="20"/>
            </w:rPr>
            <w:t>28632860120</w:t>
          </w:r>
        </w:p>
      </w:tc>
    </w:tr>
  </w:tbl>
  <w:p w14:paraId="2216FF3D" w14:textId="77777777" w:rsidR="0049625E" w:rsidRDefault="0049625E" w:rsidP="00D87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F"/>
    <w:rsid w:val="00047AB4"/>
    <w:rsid w:val="00224C02"/>
    <w:rsid w:val="00243534"/>
    <w:rsid w:val="00283910"/>
    <w:rsid w:val="0030413F"/>
    <w:rsid w:val="003E647D"/>
    <w:rsid w:val="00405D12"/>
    <w:rsid w:val="0049625E"/>
    <w:rsid w:val="00537923"/>
    <w:rsid w:val="005A6BB2"/>
    <w:rsid w:val="005D423E"/>
    <w:rsid w:val="005F6CAA"/>
    <w:rsid w:val="00690C63"/>
    <w:rsid w:val="006D7960"/>
    <w:rsid w:val="006F003D"/>
    <w:rsid w:val="00702565"/>
    <w:rsid w:val="00707C64"/>
    <w:rsid w:val="00711037"/>
    <w:rsid w:val="008623AB"/>
    <w:rsid w:val="008E2218"/>
    <w:rsid w:val="00917CDE"/>
    <w:rsid w:val="00971249"/>
    <w:rsid w:val="00A66EFE"/>
    <w:rsid w:val="00AB0784"/>
    <w:rsid w:val="00AF55E9"/>
    <w:rsid w:val="00C04890"/>
    <w:rsid w:val="00C5379A"/>
    <w:rsid w:val="00CA6735"/>
    <w:rsid w:val="00D87E6A"/>
    <w:rsid w:val="00E550EA"/>
    <w:rsid w:val="00E857D0"/>
    <w:rsid w:val="00ED6592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7EB74"/>
  <w15:chartTrackingRefBased/>
  <w15:docId w15:val="{119CA147-9A9D-480C-BB2F-FC6960E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02"/>
  </w:style>
  <w:style w:type="paragraph" w:styleId="Footer">
    <w:name w:val="footer"/>
    <w:basedOn w:val="Normal"/>
    <w:link w:val="FooterChar"/>
    <w:uiPriority w:val="99"/>
    <w:unhideWhenUsed/>
    <w:rsid w:val="0022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2"/>
  </w:style>
  <w:style w:type="table" w:styleId="GridTable1Light-Accent1">
    <w:name w:val="Grid Table 1 Light Accent 1"/>
    <w:basedOn w:val="TableNormal"/>
    <w:uiPriority w:val="46"/>
    <w:rsid w:val="0030413F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62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rt4you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port4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sport4you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Sara - Sport4you.hr</cp:lastModifiedBy>
  <cp:revision>2</cp:revision>
  <dcterms:created xsi:type="dcterms:W3CDTF">2024-03-21T13:23:00Z</dcterms:created>
  <dcterms:modified xsi:type="dcterms:W3CDTF">2024-03-21T13:23:00Z</dcterms:modified>
</cp:coreProperties>
</file>